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1F" w:rsidRPr="00E63115" w:rsidRDefault="00E5691F" w:rsidP="00E5691F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Federatie jeugdpartij</w:t>
      </w:r>
      <w:r w:rsidRPr="00E63115">
        <w:rPr>
          <w:rFonts w:ascii="Calibri" w:hAnsi="Calibri" w:cs="Calibri"/>
          <w:szCs w:val="24"/>
        </w:rPr>
        <w:t xml:space="preserve"> op </w:t>
      </w:r>
      <w:r>
        <w:rPr>
          <w:rFonts w:ascii="Calibri" w:hAnsi="Calibri" w:cs="Calibri"/>
          <w:szCs w:val="24"/>
        </w:rPr>
        <w:t>zaterdag 24 juni 2017  om 10</w:t>
      </w:r>
      <w:r w:rsidRPr="00E63115">
        <w:rPr>
          <w:rFonts w:ascii="Calibri" w:hAnsi="Calibri" w:cs="Calibri"/>
          <w:szCs w:val="24"/>
        </w:rPr>
        <w:t>.00 uur</w:t>
      </w:r>
    </w:p>
    <w:p w:rsidR="00E5691F" w:rsidRPr="00E63115" w:rsidRDefault="00E5691F" w:rsidP="00E5691F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r w:rsidRPr="00E63115">
        <w:rPr>
          <w:rFonts w:ascii="Calibri" w:hAnsi="Calibri" w:cs="Calibri"/>
          <w:szCs w:val="24"/>
        </w:rPr>
        <w:t>Scheidsrechter</w:t>
      </w:r>
      <w:r>
        <w:rPr>
          <w:rFonts w:ascii="Calibri" w:hAnsi="Calibri" w:cs="Calibri"/>
          <w:szCs w:val="24"/>
        </w:rPr>
        <w:t>s</w:t>
      </w:r>
      <w:r w:rsidRPr="00E63115">
        <w:rPr>
          <w:rFonts w:ascii="Calibri" w:hAnsi="Calibri" w:cs="Calibri"/>
          <w:szCs w:val="24"/>
        </w:rPr>
        <w:t xml:space="preserve">: </w:t>
      </w:r>
      <w:r>
        <w:rPr>
          <w:rFonts w:ascii="Calibri" w:hAnsi="Calibri" w:cs="Calibri"/>
          <w:szCs w:val="24"/>
        </w:rPr>
        <w:t>clubscheidsrechter(s)</w:t>
      </w:r>
    </w:p>
    <w:p w:rsidR="00E5691F" w:rsidRPr="000002DA" w:rsidRDefault="00E5691F" w:rsidP="00E5691F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r w:rsidRPr="000002DA">
        <w:rPr>
          <w:rFonts w:ascii="Calibri" w:hAnsi="Calibri" w:cs="Calibri"/>
          <w:szCs w:val="24"/>
        </w:rPr>
        <w:t>Inleg € 2,00</w:t>
      </w:r>
      <w:r>
        <w:rPr>
          <w:rFonts w:ascii="Calibri" w:hAnsi="Calibri" w:cs="Calibri"/>
          <w:szCs w:val="24"/>
        </w:rPr>
        <w:t xml:space="preserve"> per persoon</w:t>
      </w:r>
    </w:p>
    <w:p w:rsidR="00E5691F" w:rsidRDefault="00E5691F" w:rsidP="00E5691F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FE1424" wp14:editId="30578BFC">
            <wp:simplePos x="0" y="0"/>
            <wp:positionH relativeFrom="column">
              <wp:posOffset>1435999</wp:posOffset>
            </wp:positionH>
            <wp:positionV relativeFrom="paragraph">
              <wp:posOffset>245110</wp:posOffset>
            </wp:positionV>
            <wp:extent cx="4108450" cy="844550"/>
            <wp:effectExtent l="0" t="0" r="6350" b="0"/>
            <wp:wrapNone/>
            <wp:docPr id="7" name="Afbeelding 7" descr="C:\Users\Asus Laptop\Qsync\Documenten\Kaatsbestuur\Logo's\check &amp; 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 Laptop\Qsync\Documenten\Kaatsbestuur\Logo's\check &amp; sav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91F" w:rsidRDefault="00E5691F" w:rsidP="00E5691F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</w:p>
    <w:p w:rsidR="00E5691F" w:rsidRDefault="00E5691F" w:rsidP="00E5691F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  <w:r w:rsidRPr="000002DA">
        <w:rPr>
          <w:rFonts w:ascii="Calibri" w:hAnsi="Calibri" w:cs="Calibri"/>
          <w:b/>
          <w:sz w:val="32"/>
          <w:szCs w:val="32"/>
        </w:rPr>
        <w:t xml:space="preserve">Sponsor: </w:t>
      </w:r>
    </w:p>
    <w:p w:rsidR="00E5691F" w:rsidRDefault="00E5691F" w:rsidP="00E5691F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E5691F" w:rsidRPr="000002DA" w:rsidRDefault="00E5691F" w:rsidP="00E5691F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E5691F" w:rsidRPr="00E63115" w:rsidRDefault="00E5691F" w:rsidP="00E5691F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Schooljongens</w:t>
      </w:r>
      <w:r w:rsidRPr="00E63115">
        <w:rPr>
          <w:rFonts w:ascii="Calibri" w:hAnsi="Calibri" w:cs="Calibri"/>
          <w:b/>
          <w:szCs w:val="24"/>
        </w:rPr>
        <w:t xml:space="preserve">  – </w:t>
      </w:r>
      <w:r>
        <w:rPr>
          <w:rFonts w:ascii="Calibri" w:hAnsi="Calibri" w:cs="Calibri"/>
          <w:b/>
          <w:szCs w:val="24"/>
        </w:rPr>
        <w:t>Afdeling</w:t>
      </w:r>
    </w:p>
    <w:p w:rsidR="00E5691F" w:rsidRDefault="00E5691F" w:rsidP="00E5691F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szCs w:val="24"/>
        </w:rPr>
      </w:pPr>
      <w:r w:rsidRPr="00E63115">
        <w:rPr>
          <w:rFonts w:ascii="Calibri" w:hAnsi="Calibri" w:cs="Calibri"/>
          <w:szCs w:val="24"/>
        </w:rPr>
        <w:t xml:space="preserve">Winnaarsronde: </w:t>
      </w:r>
      <w:r w:rsidRPr="00E63115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2 prijzen</w:t>
      </w:r>
    </w:p>
    <w:p w:rsidR="00E5691F" w:rsidRDefault="00E5691F" w:rsidP="00E5691F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E5691F" w:rsidRPr="005056A3" w:rsidRDefault="00E5691F" w:rsidP="00E5691F">
      <w:pPr>
        <w:ind w:firstLine="708"/>
        <w:rPr>
          <w:rFonts w:ascii="Calibri" w:hAnsi="Calibri"/>
          <w:b/>
          <w:u w:val="single"/>
        </w:rPr>
      </w:pPr>
      <w:r w:rsidRPr="005056A3">
        <w:rPr>
          <w:rFonts w:ascii="Calibri" w:hAnsi="Calibri"/>
          <w:b/>
          <w:u w:val="single"/>
        </w:rPr>
        <w:t>Poule 1</w:t>
      </w:r>
    </w:p>
    <w:p w:rsidR="00E5691F" w:rsidRDefault="00E5691F" w:rsidP="00E5691F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E5691F" w:rsidRDefault="00E5691F" w:rsidP="00E5691F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02"/>
        <w:gridCol w:w="56"/>
        <w:gridCol w:w="1824"/>
        <w:gridCol w:w="46"/>
        <w:gridCol w:w="1513"/>
        <w:gridCol w:w="46"/>
        <w:gridCol w:w="663"/>
        <w:gridCol w:w="102"/>
        <w:gridCol w:w="46"/>
        <w:gridCol w:w="1553"/>
        <w:gridCol w:w="46"/>
        <w:gridCol w:w="1302"/>
      </w:tblGrid>
      <w:tr w:rsidR="00E5691F" w:rsidRPr="00FD7CBD" w:rsidTr="00670806">
        <w:trPr>
          <w:tblCellSpacing w:w="0" w:type="dxa"/>
        </w:trPr>
        <w:tc>
          <w:tcPr>
            <w:tcW w:w="1279" w:type="dxa"/>
            <w:vAlign w:val="center"/>
            <w:hideMark/>
          </w:tcPr>
          <w:p w:rsidR="00E5691F" w:rsidRPr="00490B54" w:rsidRDefault="00E5691F" w:rsidP="00670806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E5691F" w:rsidRPr="005120B1" w:rsidRDefault="00E5691F" w:rsidP="00670806">
            <w:pPr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691F" w:rsidRPr="00490B54" w:rsidRDefault="00E5691F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1824" w:type="dxa"/>
            <w:hideMark/>
          </w:tcPr>
          <w:p w:rsidR="00E5691F" w:rsidRDefault="00E5691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Exmorra</w:t>
            </w:r>
          </w:p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EXMORRA</w:t>
            </w:r>
            <w:r w:rsidRPr="00FD7CBD">
              <w:rPr>
                <w:rFonts w:asciiTheme="minorHAnsi" w:hAnsiTheme="minorHAnsi"/>
                <w:sz w:val="20"/>
              </w:rPr>
              <w:br/>
              <w:t>rood-wit</w:t>
            </w:r>
          </w:p>
        </w:tc>
        <w:tc>
          <w:tcPr>
            <w:tcW w:w="0" w:type="auto"/>
            <w:vAlign w:val="center"/>
            <w:hideMark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513" w:type="dxa"/>
            <w:hideMark/>
          </w:tcPr>
          <w:p w:rsidR="00E5691F" w:rsidRDefault="00E5691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Hendrik Kuiper</w:t>
            </w:r>
          </w:p>
          <w:p w:rsidR="00E5691F" w:rsidRDefault="00E5691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Ingmar Elgersma</w:t>
            </w:r>
          </w:p>
          <w:p w:rsidR="00E5691F" w:rsidRDefault="00E5691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Niels </w:t>
            </w:r>
            <w:proofErr w:type="spellStart"/>
            <w:r>
              <w:rPr>
                <w:rFonts w:asciiTheme="minorHAnsi" w:hAnsiTheme="minorHAnsi"/>
                <w:sz w:val="20"/>
              </w:rPr>
              <w:t>Steigenga</w:t>
            </w:r>
            <w:proofErr w:type="spellEnd"/>
          </w:p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663" w:type="dxa"/>
            <w:vAlign w:val="center"/>
            <w:hideMark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hideMark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553" w:type="dxa"/>
            <w:hideMark/>
          </w:tcPr>
          <w:p w:rsidR="00E5691F" w:rsidRDefault="00E5691F" w:rsidP="00E5691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Workum</w:t>
            </w:r>
          </w:p>
          <w:p w:rsidR="00E5691F" w:rsidRDefault="00E5691F" w:rsidP="00E5691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 PRIPPER</w:t>
            </w:r>
          </w:p>
          <w:p w:rsidR="00E5691F" w:rsidRPr="00FD7CBD" w:rsidRDefault="00E5691F" w:rsidP="00E5691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geel-zwart</w:t>
            </w:r>
          </w:p>
        </w:tc>
        <w:tc>
          <w:tcPr>
            <w:tcW w:w="0" w:type="auto"/>
            <w:vAlign w:val="center"/>
            <w:hideMark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E5691F" w:rsidRDefault="00E5691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Julian Kuipers</w:t>
            </w:r>
          </w:p>
          <w:p w:rsidR="00E5691F" w:rsidRDefault="00E5691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Iwan Boersma</w:t>
            </w:r>
          </w:p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Bente Miedema</w:t>
            </w:r>
          </w:p>
        </w:tc>
      </w:tr>
      <w:tr w:rsidR="00E5691F" w:rsidRPr="00FD7CBD" w:rsidTr="00670806">
        <w:trPr>
          <w:trHeight w:val="75"/>
          <w:tblCellSpacing w:w="0" w:type="dxa"/>
        </w:trPr>
        <w:tc>
          <w:tcPr>
            <w:tcW w:w="1279" w:type="dxa"/>
            <w:vAlign w:val="center"/>
            <w:hideMark/>
          </w:tcPr>
          <w:p w:rsidR="00E5691F" w:rsidRPr="00490B54" w:rsidRDefault="00E5691F" w:rsidP="0067080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91F" w:rsidRDefault="00E5691F" w:rsidP="00670806">
            <w:pPr>
              <w:rPr>
                <w:rFonts w:asciiTheme="minorHAnsi" w:hAnsiTheme="minorHAnsi"/>
                <w:sz w:val="20"/>
              </w:rPr>
            </w:pPr>
          </w:p>
          <w:p w:rsidR="00E5691F" w:rsidRPr="005120B1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91F" w:rsidRPr="00490B54" w:rsidRDefault="00E5691F" w:rsidP="00670806">
            <w:pPr>
              <w:rPr>
                <w:sz w:val="20"/>
              </w:rPr>
            </w:pPr>
          </w:p>
        </w:tc>
        <w:tc>
          <w:tcPr>
            <w:tcW w:w="1824" w:type="dxa"/>
            <w:vAlign w:val="center"/>
            <w:hideMark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13" w:type="dxa"/>
            <w:vAlign w:val="center"/>
            <w:hideMark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63" w:type="dxa"/>
            <w:vAlign w:val="center"/>
            <w:hideMark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vAlign w:val="center"/>
            <w:hideMark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</w:tr>
      <w:tr w:rsidR="00E5691F" w:rsidRPr="00FD7CBD" w:rsidTr="00670806">
        <w:trPr>
          <w:tblCellSpacing w:w="0" w:type="dxa"/>
        </w:trPr>
        <w:tc>
          <w:tcPr>
            <w:tcW w:w="1279" w:type="dxa"/>
            <w:vAlign w:val="center"/>
            <w:hideMark/>
          </w:tcPr>
          <w:p w:rsidR="00E5691F" w:rsidRPr="00490B54" w:rsidRDefault="00E5691F" w:rsidP="00670806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E5691F" w:rsidRPr="005120B1" w:rsidRDefault="00E5691F" w:rsidP="00670806">
            <w:pPr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691F" w:rsidRPr="00490B54" w:rsidRDefault="00E5691F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1824" w:type="dxa"/>
            <w:hideMark/>
          </w:tcPr>
          <w:p w:rsidR="00E5691F" w:rsidRDefault="00E5691F" w:rsidP="00E5691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Arum</w:t>
            </w:r>
          </w:p>
          <w:p w:rsidR="00E5691F" w:rsidRPr="00FD7CBD" w:rsidRDefault="00E5691F" w:rsidP="00E5691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WILLEM WESTRA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zwart-geel</w:t>
            </w:r>
          </w:p>
        </w:tc>
        <w:tc>
          <w:tcPr>
            <w:tcW w:w="0" w:type="auto"/>
            <w:vAlign w:val="center"/>
            <w:hideMark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513" w:type="dxa"/>
            <w:hideMark/>
          </w:tcPr>
          <w:p w:rsidR="00E5691F" w:rsidRDefault="00E5691F" w:rsidP="0067080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Tieme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Tolsma</w:t>
            </w:r>
            <w:proofErr w:type="spellEnd"/>
          </w:p>
          <w:p w:rsidR="00E5691F" w:rsidRDefault="00E5691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Klaas </w:t>
            </w:r>
            <w:proofErr w:type="spellStart"/>
            <w:r>
              <w:rPr>
                <w:rFonts w:asciiTheme="minorHAnsi" w:hAnsiTheme="minorHAnsi"/>
                <w:sz w:val="20"/>
              </w:rPr>
              <w:t>Hibma</w:t>
            </w:r>
            <w:proofErr w:type="spellEnd"/>
          </w:p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663" w:type="dxa"/>
            <w:vAlign w:val="center"/>
            <w:hideMark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5691F" w:rsidRDefault="00E5691F" w:rsidP="00E5691F">
      <w:pPr>
        <w:ind w:firstLine="708"/>
        <w:rPr>
          <w:rFonts w:ascii="Calibri" w:hAnsi="Calibri"/>
          <w:b/>
          <w:u w:val="single"/>
        </w:rPr>
      </w:pPr>
    </w:p>
    <w:p w:rsidR="00E5691F" w:rsidRDefault="00E5691F" w:rsidP="00E5691F">
      <w:pPr>
        <w:ind w:firstLine="708"/>
        <w:rPr>
          <w:rFonts w:ascii="Calibri" w:hAnsi="Calibri"/>
          <w:b/>
          <w:u w:val="single"/>
        </w:rPr>
      </w:pPr>
      <w:r w:rsidRPr="008018DC">
        <w:rPr>
          <w:rFonts w:ascii="Calibri" w:hAnsi="Calibri"/>
          <w:b/>
          <w:u w:val="single"/>
        </w:rPr>
        <w:t>Poule 2</w:t>
      </w:r>
    </w:p>
    <w:p w:rsidR="00E5691F" w:rsidRDefault="00E5691F" w:rsidP="00E5691F">
      <w:pPr>
        <w:ind w:firstLine="708"/>
        <w:rPr>
          <w:rFonts w:ascii="Calibri" w:hAnsi="Calibri"/>
          <w:b/>
          <w:u w:val="single"/>
        </w:rPr>
      </w:pPr>
    </w:p>
    <w:tbl>
      <w:tblPr>
        <w:tblW w:w="0" w:type="auto"/>
        <w:tblCellSpacing w:w="0" w:type="dxa"/>
        <w:tblInd w:w="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"/>
        <w:gridCol w:w="1746"/>
        <w:gridCol w:w="46"/>
        <w:gridCol w:w="1595"/>
        <w:gridCol w:w="46"/>
        <w:gridCol w:w="921"/>
        <w:gridCol w:w="102"/>
        <w:gridCol w:w="46"/>
        <w:gridCol w:w="1553"/>
        <w:gridCol w:w="46"/>
        <w:gridCol w:w="1920"/>
      </w:tblGrid>
      <w:tr w:rsidR="00E5691F" w:rsidRPr="00FD7CBD" w:rsidTr="00670806">
        <w:trPr>
          <w:tblCellSpacing w:w="0" w:type="dxa"/>
        </w:trPr>
        <w:tc>
          <w:tcPr>
            <w:tcW w:w="142" w:type="dxa"/>
            <w:hideMark/>
          </w:tcPr>
          <w:p w:rsidR="00E5691F" w:rsidRPr="005120B1" w:rsidRDefault="00E5691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691F" w:rsidRPr="00490B54" w:rsidRDefault="00E5691F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1746" w:type="dxa"/>
            <w:hideMark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Witmarsum</w:t>
            </w:r>
            <w:r>
              <w:rPr>
                <w:rFonts w:asciiTheme="minorHAnsi" w:hAnsiTheme="minorHAnsi"/>
                <w:sz w:val="20"/>
              </w:rPr>
              <w:br/>
              <w:t>PIM MULIER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geel-grijs</w:t>
            </w:r>
          </w:p>
        </w:tc>
        <w:tc>
          <w:tcPr>
            <w:tcW w:w="0" w:type="auto"/>
            <w:vAlign w:val="center"/>
            <w:hideMark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E5691F" w:rsidRDefault="00E5691F" w:rsidP="00E5691F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Jelmer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Vries</w:t>
            </w:r>
            <w:proofErr w:type="spellEnd"/>
          </w:p>
          <w:p w:rsidR="00E5691F" w:rsidRPr="00FD7CBD" w:rsidRDefault="00E5691F" w:rsidP="00E5691F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Thijs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Piersma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691F" w:rsidRPr="00FD7CBD" w:rsidRDefault="00E5691F" w:rsidP="00670806">
            <w:pPr>
              <w:rPr>
                <w:rFonts w:ascii="Calibri" w:hAnsi="Calibri"/>
                <w:sz w:val="20"/>
                <w:lang w:val="en-US"/>
              </w:rPr>
            </w:pPr>
            <w:r w:rsidRPr="00FD7CBD">
              <w:rPr>
                <w:rFonts w:ascii="Calibri" w:hAnsi="Calibri"/>
                <w:sz w:val="20"/>
                <w:lang w:val="en-US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E5691F" w:rsidRPr="00FD7CBD" w:rsidRDefault="00E5691F" w:rsidP="00670806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0" w:type="auto"/>
            <w:hideMark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553" w:type="dxa"/>
            <w:hideMark/>
          </w:tcPr>
          <w:p w:rsidR="00E5691F" w:rsidRDefault="00E5691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Arum</w:t>
            </w:r>
          </w:p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WILLEM WESTRA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zwart-geel</w:t>
            </w:r>
          </w:p>
        </w:tc>
        <w:tc>
          <w:tcPr>
            <w:tcW w:w="0" w:type="auto"/>
            <w:vAlign w:val="center"/>
            <w:hideMark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1920" w:type="dxa"/>
            <w:hideMark/>
          </w:tcPr>
          <w:p w:rsidR="00E5691F" w:rsidRDefault="00E5691F" w:rsidP="0067080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Jildert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Wijbenga</w:t>
            </w:r>
          </w:p>
          <w:p w:rsidR="00E5691F" w:rsidRDefault="00E5691F" w:rsidP="0067080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Marwin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Tolsma</w:t>
            </w:r>
            <w:proofErr w:type="spellEnd"/>
          </w:p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</w:tr>
      <w:tr w:rsidR="00E5691F" w:rsidRPr="00FD7CBD" w:rsidTr="00670806">
        <w:trPr>
          <w:trHeight w:val="75"/>
          <w:tblCellSpacing w:w="0" w:type="dxa"/>
        </w:trPr>
        <w:tc>
          <w:tcPr>
            <w:tcW w:w="142" w:type="dxa"/>
            <w:vAlign w:val="center"/>
            <w:hideMark/>
          </w:tcPr>
          <w:p w:rsidR="00E5691F" w:rsidRDefault="00E5691F" w:rsidP="00670806">
            <w:pPr>
              <w:rPr>
                <w:rFonts w:asciiTheme="minorHAnsi" w:hAnsiTheme="minorHAnsi"/>
                <w:sz w:val="20"/>
              </w:rPr>
            </w:pPr>
          </w:p>
          <w:p w:rsidR="00E5691F" w:rsidRPr="005120B1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91F" w:rsidRPr="00490B54" w:rsidRDefault="00E5691F" w:rsidP="00670806">
            <w:pPr>
              <w:rPr>
                <w:sz w:val="20"/>
              </w:rPr>
            </w:pPr>
          </w:p>
        </w:tc>
        <w:tc>
          <w:tcPr>
            <w:tcW w:w="1746" w:type="dxa"/>
            <w:vAlign w:val="center"/>
            <w:hideMark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21" w:type="dxa"/>
            <w:vAlign w:val="center"/>
            <w:hideMark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vAlign w:val="center"/>
            <w:hideMark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</w:tr>
      <w:tr w:rsidR="00E5691F" w:rsidRPr="00FD7CBD" w:rsidTr="00670806">
        <w:trPr>
          <w:tblCellSpacing w:w="0" w:type="dxa"/>
        </w:trPr>
        <w:tc>
          <w:tcPr>
            <w:tcW w:w="142" w:type="dxa"/>
            <w:hideMark/>
          </w:tcPr>
          <w:p w:rsidR="00E5691F" w:rsidRPr="005120B1" w:rsidRDefault="00E5691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691F" w:rsidRPr="00490B54" w:rsidRDefault="00E5691F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1746" w:type="dxa"/>
            <w:hideMark/>
          </w:tcPr>
          <w:p w:rsidR="00E5691F" w:rsidRDefault="00E5691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Bolsward-Makkum-Schettens</w:t>
            </w:r>
          </w:p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PARTUUR BMS</w:t>
            </w:r>
          </w:p>
        </w:tc>
        <w:tc>
          <w:tcPr>
            <w:tcW w:w="0" w:type="auto"/>
            <w:vAlign w:val="center"/>
            <w:hideMark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E5691F" w:rsidRDefault="00E5691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Stefan </w:t>
            </w:r>
            <w:proofErr w:type="spellStart"/>
            <w:r>
              <w:rPr>
                <w:rFonts w:asciiTheme="minorHAnsi" w:hAnsiTheme="minorHAnsi"/>
                <w:sz w:val="20"/>
              </w:rPr>
              <w:t>Yska</w:t>
            </w:r>
            <w:proofErr w:type="spellEnd"/>
          </w:p>
          <w:p w:rsidR="00E5691F" w:rsidRDefault="00E5691F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Xander van Berkum</w:t>
            </w:r>
          </w:p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Tjipke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van Goslinga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5691F" w:rsidRPr="00490B54" w:rsidRDefault="00E5691F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20" w:type="dxa"/>
          </w:tcPr>
          <w:p w:rsidR="00E5691F" w:rsidRPr="00FD7CBD" w:rsidRDefault="00E5691F" w:rsidP="0067080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5691F" w:rsidRPr="008018DC" w:rsidRDefault="00E5691F" w:rsidP="00E5691F">
      <w:pPr>
        <w:ind w:firstLine="708"/>
        <w:rPr>
          <w:rFonts w:ascii="Calibri" w:hAnsi="Calibri"/>
          <w:b/>
          <w:u w:val="single"/>
        </w:rPr>
      </w:pPr>
    </w:p>
    <w:p w:rsidR="00E5691F" w:rsidRDefault="00E5691F" w:rsidP="00E5691F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tbl>
      <w:tblPr>
        <w:tblW w:w="111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05"/>
        <w:gridCol w:w="57"/>
        <w:gridCol w:w="2471"/>
        <w:gridCol w:w="356"/>
        <w:gridCol w:w="356"/>
        <w:gridCol w:w="356"/>
        <w:gridCol w:w="1687"/>
        <w:gridCol w:w="270"/>
        <w:gridCol w:w="356"/>
        <w:gridCol w:w="356"/>
        <w:gridCol w:w="2968"/>
        <w:gridCol w:w="356"/>
        <w:gridCol w:w="356"/>
      </w:tblGrid>
      <w:tr w:rsidR="00E5691F" w:rsidRPr="0086126B" w:rsidTr="00670806">
        <w:trPr>
          <w:tblCellSpacing w:w="0" w:type="dxa"/>
        </w:trPr>
        <w:tc>
          <w:tcPr>
            <w:tcW w:w="857" w:type="dxa"/>
            <w:vAlign w:val="center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" w:type="dxa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" w:type="dxa"/>
            <w:vAlign w:val="center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  <w:r w:rsidRPr="0086126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71" w:type="dxa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  <w:r w:rsidRPr="0086126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5691F" w:rsidRPr="0086126B" w:rsidRDefault="00E5691F" w:rsidP="00670806">
            <w:pPr>
              <w:rPr>
                <w:sz w:val="22"/>
                <w:szCs w:val="22"/>
              </w:rPr>
            </w:pPr>
          </w:p>
        </w:tc>
      </w:tr>
      <w:tr w:rsidR="00E5691F" w:rsidRPr="005056A3" w:rsidTr="00670806">
        <w:trPr>
          <w:tblCellSpacing w:w="0" w:type="dxa"/>
        </w:trPr>
        <w:tc>
          <w:tcPr>
            <w:tcW w:w="857" w:type="dxa"/>
            <w:vAlign w:val="center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" w:type="dxa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" w:type="dxa"/>
            <w:vAlign w:val="center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  <w:r w:rsidRPr="0086126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71" w:type="dxa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5691F" w:rsidRPr="0086126B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E5691F" w:rsidRPr="005056A3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5691F" w:rsidRPr="005056A3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  <w:r w:rsidRPr="005056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E5691F" w:rsidRPr="005056A3" w:rsidRDefault="00E5691F" w:rsidP="006708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5691F" w:rsidRPr="005056A3" w:rsidRDefault="00E5691F" w:rsidP="00670806">
            <w:pPr>
              <w:rPr>
                <w:sz w:val="22"/>
                <w:szCs w:val="22"/>
              </w:rPr>
            </w:pPr>
          </w:p>
        </w:tc>
      </w:tr>
    </w:tbl>
    <w:p w:rsidR="00E5691F" w:rsidRPr="005056A3" w:rsidRDefault="00E5691F" w:rsidP="00E5691F">
      <w:pPr>
        <w:rPr>
          <w:sz w:val="22"/>
          <w:szCs w:val="22"/>
        </w:rPr>
      </w:pPr>
      <w:r w:rsidRPr="005056A3">
        <w:rPr>
          <w:sz w:val="22"/>
          <w:szCs w:val="22"/>
        </w:rPr>
        <w:tab/>
      </w:r>
      <w:r w:rsidRPr="005056A3">
        <w:rPr>
          <w:sz w:val="22"/>
          <w:szCs w:val="22"/>
        </w:rPr>
        <w:tab/>
      </w:r>
    </w:p>
    <w:p w:rsidR="00E5691F" w:rsidRPr="005056A3" w:rsidRDefault="00E5691F" w:rsidP="00E5691F">
      <w:pPr>
        <w:rPr>
          <w:sz w:val="22"/>
          <w:szCs w:val="22"/>
        </w:rPr>
      </w:pPr>
    </w:p>
    <w:p w:rsidR="00E5691F" w:rsidRPr="005056A3" w:rsidRDefault="00E5691F" w:rsidP="00E5691F">
      <w:pPr>
        <w:rPr>
          <w:sz w:val="22"/>
          <w:szCs w:val="22"/>
        </w:rPr>
      </w:pPr>
    </w:p>
    <w:p w:rsidR="00E5691F" w:rsidRPr="005056A3" w:rsidRDefault="00E5691F" w:rsidP="00E5691F">
      <w:pPr>
        <w:rPr>
          <w:sz w:val="22"/>
          <w:szCs w:val="22"/>
        </w:rPr>
      </w:pPr>
    </w:p>
    <w:p w:rsidR="00E5691F" w:rsidRPr="005056A3" w:rsidRDefault="00E5691F" w:rsidP="00E5691F">
      <w:pPr>
        <w:rPr>
          <w:sz w:val="22"/>
          <w:szCs w:val="22"/>
        </w:rPr>
      </w:pPr>
    </w:p>
    <w:p w:rsidR="00E5691F" w:rsidRPr="005056A3" w:rsidRDefault="00E5691F" w:rsidP="00E5691F">
      <w:pPr>
        <w:rPr>
          <w:sz w:val="22"/>
          <w:szCs w:val="22"/>
        </w:rPr>
      </w:pPr>
    </w:p>
    <w:p w:rsidR="00E5691F" w:rsidRPr="005056A3" w:rsidRDefault="00E5691F" w:rsidP="00E5691F">
      <w:pPr>
        <w:rPr>
          <w:sz w:val="22"/>
          <w:szCs w:val="22"/>
        </w:rPr>
      </w:pPr>
    </w:p>
    <w:p w:rsidR="00E5691F" w:rsidRPr="005056A3" w:rsidRDefault="00E5691F" w:rsidP="00E5691F">
      <w:pPr>
        <w:rPr>
          <w:sz w:val="22"/>
          <w:szCs w:val="22"/>
        </w:rPr>
      </w:pPr>
    </w:p>
    <w:p w:rsidR="00E5691F" w:rsidRPr="00555B48" w:rsidRDefault="00E5691F" w:rsidP="00E56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Uitslagen 24 juni 2017</w:t>
      </w:r>
    </w:p>
    <w:p w:rsidR="00E5691F" w:rsidRDefault="00E5691F" w:rsidP="00E5691F">
      <w:pPr>
        <w:jc w:val="center"/>
        <w:rPr>
          <w:color w:val="FF0000"/>
        </w:rPr>
      </w:pPr>
    </w:p>
    <w:p w:rsidR="00E5691F" w:rsidRDefault="00E5691F" w:rsidP="00E5691F">
      <w:pPr>
        <w:ind w:left="1416" w:firstLine="708"/>
      </w:pPr>
      <w:r>
        <w:t xml:space="preserve">Soort wedstrijd </w:t>
      </w:r>
      <w:r>
        <w:tab/>
        <w:t xml:space="preserve">: Federatie </w:t>
      </w:r>
      <w:r>
        <w:t>Schooljongens</w:t>
      </w:r>
      <w:r>
        <w:t xml:space="preserve"> Afdeling </w:t>
      </w:r>
    </w:p>
    <w:p w:rsidR="00E5691F" w:rsidRDefault="00E5691F" w:rsidP="00E5691F">
      <w:r>
        <w:tab/>
      </w:r>
      <w:r>
        <w:tab/>
      </w:r>
      <w:r>
        <w:tab/>
        <w:t>Prijzen</w:t>
      </w:r>
      <w:r>
        <w:tab/>
      </w:r>
      <w:r>
        <w:tab/>
        <w:t>: 2</w:t>
      </w:r>
      <w:r w:rsidRPr="00555B48">
        <w:rPr>
          <w:bCs/>
        </w:rPr>
        <w:t xml:space="preserve"> prijzen</w:t>
      </w:r>
    </w:p>
    <w:p w:rsidR="00E5691F" w:rsidRDefault="00E5691F" w:rsidP="00E5691F">
      <w:pPr>
        <w:ind w:left="1068"/>
        <w:rPr>
          <w:color w:val="FF0000"/>
        </w:rPr>
      </w:pPr>
    </w:p>
    <w:p w:rsidR="00E5691F" w:rsidRPr="009B5442" w:rsidRDefault="00E5691F" w:rsidP="00E5691F">
      <w:pPr>
        <w:rPr>
          <w:b/>
        </w:rPr>
      </w:pPr>
      <w:r w:rsidRPr="009B5442">
        <w:rPr>
          <w:b/>
        </w:rPr>
        <w:t>Uitslagen</w:t>
      </w:r>
    </w:p>
    <w:tbl>
      <w:tblPr>
        <w:tblW w:w="10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1276"/>
        <w:gridCol w:w="4568"/>
      </w:tblGrid>
      <w:tr w:rsidR="00E5691F" w:rsidRPr="009B5442" w:rsidTr="00670806">
        <w:tc>
          <w:tcPr>
            <w:tcW w:w="1384" w:type="dxa"/>
          </w:tcPr>
          <w:p w:rsidR="00E5691F" w:rsidRPr="000E2C79" w:rsidRDefault="00E5691F" w:rsidP="00670806">
            <w:r w:rsidRPr="000E2C79">
              <w:t>1-2</w:t>
            </w:r>
          </w:p>
        </w:tc>
        <w:tc>
          <w:tcPr>
            <w:tcW w:w="3686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1276" w:type="dxa"/>
          </w:tcPr>
          <w:p w:rsidR="00E5691F" w:rsidRPr="00B56372" w:rsidRDefault="00E5691F" w:rsidP="00670806"/>
        </w:tc>
        <w:tc>
          <w:tcPr>
            <w:tcW w:w="4568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</w:tr>
      <w:tr w:rsidR="00E5691F" w:rsidRPr="009B5442" w:rsidTr="00670806">
        <w:tc>
          <w:tcPr>
            <w:tcW w:w="1384" w:type="dxa"/>
          </w:tcPr>
          <w:p w:rsidR="00E5691F" w:rsidRPr="000E2C79" w:rsidRDefault="00E5691F" w:rsidP="00670806">
            <w:r>
              <w:t>1-3</w:t>
            </w:r>
          </w:p>
        </w:tc>
        <w:tc>
          <w:tcPr>
            <w:tcW w:w="3686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1276" w:type="dxa"/>
          </w:tcPr>
          <w:p w:rsidR="00E5691F" w:rsidRPr="00B56372" w:rsidRDefault="00E5691F" w:rsidP="00670806"/>
        </w:tc>
        <w:tc>
          <w:tcPr>
            <w:tcW w:w="4568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</w:tr>
      <w:tr w:rsidR="00E5691F" w:rsidRPr="009B5442" w:rsidTr="00670806">
        <w:tc>
          <w:tcPr>
            <w:tcW w:w="1384" w:type="dxa"/>
          </w:tcPr>
          <w:p w:rsidR="00E5691F" w:rsidRDefault="00E5691F" w:rsidP="00670806">
            <w:r>
              <w:t>2</w:t>
            </w:r>
            <w:r w:rsidRPr="000E2C79">
              <w:t>-3</w:t>
            </w:r>
          </w:p>
        </w:tc>
        <w:tc>
          <w:tcPr>
            <w:tcW w:w="3686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1276" w:type="dxa"/>
          </w:tcPr>
          <w:p w:rsidR="00E5691F" w:rsidRDefault="00E5691F" w:rsidP="00670806"/>
        </w:tc>
        <w:tc>
          <w:tcPr>
            <w:tcW w:w="4568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</w:tr>
    </w:tbl>
    <w:p w:rsidR="00E5691F" w:rsidRPr="009B5442" w:rsidRDefault="00E5691F" w:rsidP="00E5691F">
      <w:pPr>
        <w:rPr>
          <w:b/>
        </w:rPr>
      </w:pPr>
    </w:p>
    <w:p w:rsidR="00E5691F" w:rsidRPr="009B5442" w:rsidRDefault="00E5691F" w:rsidP="00E5691F">
      <w:pPr>
        <w:rPr>
          <w:b/>
        </w:rPr>
      </w:pPr>
      <w:r w:rsidRPr="009B5442">
        <w:rPr>
          <w:b/>
        </w:rPr>
        <w:t>Standen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260"/>
        <w:gridCol w:w="1534"/>
        <w:gridCol w:w="3144"/>
        <w:gridCol w:w="1701"/>
      </w:tblGrid>
      <w:tr w:rsidR="00E5691F" w:rsidRPr="009B5442" w:rsidTr="00670806">
        <w:tc>
          <w:tcPr>
            <w:tcW w:w="1384" w:type="dxa"/>
          </w:tcPr>
          <w:p w:rsidR="00E5691F" w:rsidRPr="009B5442" w:rsidRDefault="00E5691F" w:rsidP="00670806">
            <w:pPr>
              <w:rPr>
                <w:b/>
              </w:rPr>
            </w:pPr>
            <w:r w:rsidRPr="009B5442">
              <w:rPr>
                <w:b/>
              </w:rPr>
              <w:t xml:space="preserve">Poule </w:t>
            </w: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:rsidR="00E5691F" w:rsidRPr="009B5442" w:rsidRDefault="00E5691F" w:rsidP="00670806">
            <w:pPr>
              <w:rPr>
                <w:b/>
              </w:rPr>
            </w:pPr>
            <w:r w:rsidRPr="009B5442">
              <w:rPr>
                <w:b/>
              </w:rPr>
              <w:t>Punten voor</w:t>
            </w:r>
          </w:p>
        </w:tc>
        <w:tc>
          <w:tcPr>
            <w:tcW w:w="1534" w:type="dxa"/>
          </w:tcPr>
          <w:p w:rsidR="00E5691F" w:rsidRPr="009B5442" w:rsidRDefault="00E5691F" w:rsidP="00670806">
            <w:pPr>
              <w:rPr>
                <w:b/>
              </w:rPr>
            </w:pPr>
            <w:r w:rsidRPr="009B5442">
              <w:rPr>
                <w:b/>
              </w:rPr>
              <w:t>Totaal voor</w:t>
            </w:r>
          </w:p>
        </w:tc>
        <w:tc>
          <w:tcPr>
            <w:tcW w:w="3144" w:type="dxa"/>
          </w:tcPr>
          <w:p w:rsidR="00E5691F" w:rsidRPr="009B5442" w:rsidRDefault="00E5691F" w:rsidP="00670806">
            <w:pPr>
              <w:rPr>
                <w:b/>
              </w:rPr>
            </w:pPr>
            <w:r w:rsidRPr="009B5442">
              <w:rPr>
                <w:b/>
              </w:rPr>
              <w:t xml:space="preserve">Punten tegen </w:t>
            </w:r>
          </w:p>
        </w:tc>
        <w:tc>
          <w:tcPr>
            <w:tcW w:w="1701" w:type="dxa"/>
          </w:tcPr>
          <w:p w:rsidR="00E5691F" w:rsidRPr="009B5442" w:rsidRDefault="00E5691F" w:rsidP="00670806">
            <w:pPr>
              <w:rPr>
                <w:b/>
              </w:rPr>
            </w:pPr>
            <w:r w:rsidRPr="009B5442">
              <w:rPr>
                <w:b/>
              </w:rPr>
              <w:t>Totaal tegen</w:t>
            </w:r>
          </w:p>
        </w:tc>
      </w:tr>
      <w:tr w:rsidR="00E5691F" w:rsidRPr="009B5442" w:rsidTr="00670806">
        <w:tc>
          <w:tcPr>
            <w:tcW w:w="1384" w:type="dxa"/>
          </w:tcPr>
          <w:p w:rsidR="00E5691F" w:rsidRPr="009B5442" w:rsidRDefault="00E5691F" w:rsidP="00670806">
            <w:pPr>
              <w:rPr>
                <w:b/>
              </w:rPr>
            </w:pPr>
            <w:r w:rsidRPr="009B5442">
              <w:rPr>
                <w:b/>
              </w:rPr>
              <w:t>1</w:t>
            </w:r>
          </w:p>
        </w:tc>
        <w:tc>
          <w:tcPr>
            <w:tcW w:w="3260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</w:tr>
      <w:tr w:rsidR="00E5691F" w:rsidRPr="009B5442" w:rsidTr="00670806">
        <w:tc>
          <w:tcPr>
            <w:tcW w:w="1384" w:type="dxa"/>
          </w:tcPr>
          <w:p w:rsidR="00E5691F" w:rsidRPr="009B5442" w:rsidRDefault="00E5691F" w:rsidP="00670806">
            <w:pPr>
              <w:rPr>
                <w:b/>
              </w:rPr>
            </w:pPr>
            <w:r w:rsidRPr="009B5442">
              <w:rPr>
                <w:b/>
              </w:rPr>
              <w:t>2</w:t>
            </w:r>
          </w:p>
        </w:tc>
        <w:tc>
          <w:tcPr>
            <w:tcW w:w="3260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</w:tr>
      <w:tr w:rsidR="00E5691F" w:rsidRPr="009B5442" w:rsidTr="00670806">
        <w:tc>
          <w:tcPr>
            <w:tcW w:w="1384" w:type="dxa"/>
          </w:tcPr>
          <w:p w:rsidR="00E5691F" w:rsidRPr="009B5442" w:rsidRDefault="00E5691F" w:rsidP="00670806">
            <w:pPr>
              <w:rPr>
                <w:b/>
              </w:rPr>
            </w:pPr>
            <w:r w:rsidRPr="009B5442">
              <w:rPr>
                <w:b/>
              </w:rPr>
              <w:t>3</w:t>
            </w:r>
          </w:p>
        </w:tc>
        <w:tc>
          <w:tcPr>
            <w:tcW w:w="3260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</w:tr>
    </w:tbl>
    <w:p w:rsidR="00E5691F" w:rsidRDefault="00E5691F" w:rsidP="00E5691F">
      <w:pPr>
        <w:ind w:left="1068"/>
        <w:rPr>
          <w:color w:val="FF0000"/>
        </w:rPr>
      </w:pPr>
      <w:r w:rsidRPr="00821356">
        <w:rPr>
          <w:color w:val="FF0000"/>
        </w:rPr>
        <w:tab/>
      </w:r>
      <w:r w:rsidRPr="00821356">
        <w:rPr>
          <w:color w:val="FF0000"/>
        </w:rPr>
        <w:tab/>
        <w:t xml:space="preserve">       </w:t>
      </w:r>
      <w:r w:rsidRPr="00821356">
        <w:rPr>
          <w:color w:val="FF0000"/>
        </w:rPr>
        <w:br/>
      </w:r>
    </w:p>
    <w:p w:rsidR="00E5691F" w:rsidRPr="009B5442" w:rsidRDefault="00E5691F" w:rsidP="00E5691F">
      <w:pPr>
        <w:rPr>
          <w:b/>
        </w:rPr>
      </w:pPr>
      <w:r w:rsidRPr="009B5442">
        <w:rPr>
          <w:b/>
        </w:rPr>
        <w:t>Uitslagen</w:t>
      </w:r>
    </w:p>
    <w:tbl>
      <w:tblPr>
        <w:tblW w:w="10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1276"/>
        <w:gridCol w:w="4568"/>
      </w:tblGrid>
      <w:tr w:rsidR="00E5691F" w:rsidRPr="009B5442" w:rsidTr="00670806">
        <w:tc>
          <w:tcPr>
            <w:tcW w:w="1384" w:type="dxa"/>
          </w:tcPr>
          <w:p w:rsidR="00E5691F" w:rsidRPr="000E2C79" w:rsidRDefault="00E5691F" w:rsidP="00670806">
            <w:r>
              <w:t>4-5</w:t>
            </w:r>
          </w:p>
        </w:tc>
        <w:tc>
          <w:tcPr>
            <w:tcW w:w="3686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1276" w:type="dxa"/>
          </w:tcPr>
          <w:p w:rsidR="00E5691F" w:rsidRPr="00B56372" w:rsidRDefault="00E5691F" w:rsidP="00670806"/>
        </w:tc>
        <w:tc>
          <w:tcPr>
            <w:tcW w:w="4568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</w:tr>
      <w:tr w:rsidR="00E5691F" w:rsidRPr="009B5442" w:rsidTr="00670806">
        <w:tc>
          <w:tcPr>
            <w:tcW w:w="1384" w:type="dxa"/>
          </w:tcPr>
          <w:p w:rsidR="00E5691F" w:rsidRPr="000E2C79" w:rsidRDefault="00E5691F" w:rsidP="00670806">
            <w:r>
              <w:t>4-6</w:t>
            </w:r>
          </w:p>
        </w:tc>
        <w:tc>
          <w:tcPr>
            <w:tcW w:w="3686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1276" w:type="dxa"/>
          </w:tcPr>
          <w:p w:rsidR="00E5691F" w:rsidRPr="00B56372" w:rsidRDefault="00E5691F" w:rsidP="00670806"/>
        </w:tc>
        <w:tc>
          <w:tcPr>
            <w:tcW w:w="4568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</w:tr>
      <w:tr w:rsidR="00E5691F" w:rsidRPr="009B5442" w:rsidTr="00670806">
        <w:tc>
          <w:tcPr>
            <w:tcW w:w="1384" w:type="dxa"/>
          </w:tcPr>
          <w:p w:rsidR="00E5691F" w:rsidRDefault="00E5691F" w:rsidP="00670806">
            <w:r>
              <w:t>5-6</w:t>
            </w:r>
          </w:p>
        </w:tc>
        <w:tc>
          <w:tcPr>
            <w:tcW w:w="3686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1276" w:type="dxa"/>
          </w:tcPr>
          <w:p w:rsidR="00E5691F" w:rsidRDefault="00E5691F" w:rsidP="00670806"/>
        </w:tc>
        <w:tc>
          <w:tcPr>
            <w:tcW w:w="4568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</w:tr>
    </w:tbl>
    <w:p w:rsidR="00E5691F" w:rsidRPr="009B5442" w:rsidRDefault="00E5691F" w:rsidP="00E5691F">
      <w:pPr>
        <w:rPr>
          <w:b/>
        </w:rPr>
      </w:pPr>
    </w:p>
    <w:p w:rsidR="00E5691F" w:rsidRPr="009B5442" w:rsidRDefault="00E5691F" w:rsidP="00E5691F">
      <w:pPr>
        <w:rPr>
          <w:b/>
        </w:rPr>
      </w:pPr>
      <w:r w:rsidRPr="009B5442">
        <w:rPr>
          <w:b/>
        </w:rPr>
        <w:t>Standen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260"/>
        <w:gridCol w:w="1534"/>
        <w:gridCol w:w="3144"/>
        <w:gridCol w:w="1701"/>
      </w:tblGrid>
      <w:tr w:rsidR="00E5691F" w:rsidRPr="009B5442" w:rsidTr="00670806">
        <w:tc>
          <w:tcPr>
            <w:tcW w:w="1384" w:type="dxa"/>
          </w:tcPr>
          <w:p w:rsidR="00E5691F" w:rsidRPr="009B5442" w:rsidRDefault="00E5691F" w:rsidP="00670806">
            <w:pPr>
              <w:rPr>
                <w:b/>
              </w:rPr>
            </w:pPr>
            <w:r w:rsidRPr="009B5442">
              <w:rPr>
                <w:b/>
              </w:rPr>
              <w:t xml:space="preserve">Poule </w:t>
            </w: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E5691F" w:rsidRPr="009B5442" w:rsidRDefault="00E5691F" w:rsidP="00670806">
            <w:pPr>
              <w:rPr>
                <w:b/>
              </w:rPr>
            </w:pPr>
            <w:r w:rsidRPr="009B5442">
              <w:rPr>
                <w:b/>
              </w:rPr>
              <w:t>Punten voor</w:t>
            </w:r>
          </w:p>
        </w:tc>
        <w:tc>
          <w:tcPr>
            <w:tcW w:w="1534" w:type="dxa"/>
          </w:tcPr>
          <w:p w:rsidR="00E5691F" w:rsidRPr="009B5442" w:rsidRDefault="00E5691F" w:rsidP="00670806">
            <w:pPr>
              <w:rPr>
                <w:b/>
              </w:rPr>
            </w:pPr>
            <w:r w:rsidRPr="009B5442">
              <w:rPr>
                <w:b/>
              </w:rPr>
              <w:t>Totaal voor</w:t>
            </w:r>
          </w:p>
        </w:tc>
        <w:tc>
          <w:tcPr>
            <w:tcW w:w="3144" w:type="dxa"/>
          </w:tcPr>
          <w:p w:rsidR="00E5691F" w:rsidRPr="009B5442" w:rsidRDefault="00E5691F" w:rsidP="00670806">
            <w:pPr>
              <w:rPr>
                <w:b/>
              </w:rPr>
            </w:pPr>
            <w:r w:rsidRPr="009B5442">
              <w:rPr>
                <w:b/>
              </w:rPr>
              <w:t xml:space="preserve">Punten tegen </w:t>
            </w:r>
          </w:p>
        </w:tc>
        <w:tc>
          <w:tcPr>
            <w:tcW w:w="1701" w:type="dxa"/>
          </w:tcPr>
          <w:p w:rsidR="00E5691F" w:rsidRPr="009B5442" w:rsidRDefault="00E5691F" w:rsidP="00670806">
            <w:pPr>
              <w:rPr>
                <w:b/>
              </w:rPr>
            </w:pPr>
            <w:r w:rsidRPr="009B5442">
              <w:rPr>
                <w:b/>
              </w:rPr>
              <w:t>Totaal tegen</w:t>
            </w:r>
          </w:p>
        </w:tc>
      </w:tr>
      <w:tr w:rsidR="00E5691F" w:rsidRPr="009B5442" w:rsidTr="00670806">
        <w:tc>
          <w:tcPr>
            <w:tcW w:w="1384" w:type="dxa"/>
          </w:tcPr>
          <w:p w:rsidR="00E5691F" w:rsidRPr="009B5442" w:rsidRDefault="00E5691F" w:rsidP="0067080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</w:tr>
      <w:tr w:rsidR="00E5691F" w:rsidRPr="009B5442" w:rsidTr="00670806">
        <w:tc>
          <w:tcPr>
            <w:tcW w:w="1384" w:type="dxa"/>
          </w:tcPr>
          <w:p w:rsidR="00E5691F" w:rsidRPr="009B5442" w:rsidRDefault="00E5691F" w:rsidP="0067080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</w:tr>
      <w:tr w:rsidR="00E5691F" w:rsidRPr="009B5442" w:rsidTr="00670806">
        <w:tc>
          <w:tcPr>
            <w:tcW w:w="1384" w:type="dxa"/>
          </w:tcPr>
          <w:p w:rsidR="00E5691F" w:rsidRPr="009B5442" w:rsidRDefault="00E5691F" w:rsidP="0067080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1534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3144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  <w:tc>
          <w:tcPr>
            <w:tcW w:w="1701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</w:tr>
    </w:tbl>
    <w:p w:rsidR="00E5691F" w:rsidRDefault="00E5691F" w:rsidP="00E5691F">
      <w:pPr>
        <w:rPr>
          <w:b/>
        </w:rPr>
      </w:pPr>
    </w:p>
    <w:p w:rsidR="00E5691F" w:rsidRPr="00821356" w:rsidRDefault="00E5691F" w:rsidP="00E5691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977"/>
      </w:tblGrid>
      <w:tr w:rsidR="00E5691F" w:rsidRPr="001F44A9" w:rsidTr="00670806">
        <w:tc>
          <w:tcPr>
            <w:tcW w:w="3227" w:type="dxa"/>
            <w:shd w:val="clear" w:color="auto" w:fill="auto"/>
          </w:tcPr>
          <w:p w:rsidR="00E5691F" w:rsidRPr="001F44A9" w:rsidRDefault="00E5691F" w:rsidP="00670806">
            <w:pPr>
              <w:jc w:val="center"/>
              <w:rPr>
                <w:b/>
              </w:rPr>
            </w:pPr>
            <w:r w:rsidRPr="001F44A9">
              <w:rPr>
                <w:b/>
              </w:rPr>
              <w:t>Winnaars Poule 1</w:t>
            </w:r>
          </w:p>
        </w:tc>
        <w:tc>
          <w:tcPr>
            <w:tcW w:w="2977" w:type="dxa"/>
            <w:shd w:val="clear" w:color="auto" w:fill="auto"/>
          </w:tcPr>
          <w:p w:rsidR="00E5691F" w:rsidRPr="001F44A9" w:rsidRDefault="00E5691F" w:rsidP="00670806">
            <w:pPr>
              <w:jc w:val="center"/>
              <w:rPr>
                <w:b/>
              </w:rPr>
            </w:pPr>
            <w:r w:rsidRPr="001F44A9">
              <w:rPr>
                <w:b/>
              </w:rPr>
              <w:t>Winnaars Poule 2</w:t>
            </w:r>
          </w:p>
        </w:tc>
        <w:tc>
          <w:tcPr>
            <w:tcW w:w="2977" w:type="dxa"/>
            <w:shd w:val="clear" w:color="auto" w:fill="auto"/>
          </w:tcPr>
          <w:p w:rsidR="00E5691F" w:rsidRPr="001F44A9" w:rsidRDefault="00E5691F" w:rsidP="00670806">
            <w:pPr>
              <w:jc w:val="center"/>
              <w:rPr>
                <w:b/>
              </w:rPr>
            </w:pPr>
            <w:r w:rsidRPr="001F44A9">
              <w:rPr>
                <w:b/>
              </w:rPr>
              <w:t>Uitslag</w:t>
            </w:r>
          </w:p>
        </w:tc>
      </w:tr>
      <w:tr w:rsidR="00E5691F" w:rsidRPr="001F44A9" w:rsidTr="00670806">
        <w:tc>
          <w:tcPr>
            <w:tcW w:w="3227" w:type="dxa"/>
            <w:shd w:val="clear" w:color="auto" w:fill="auto"/>
          </w:tcPr>
          <w:p w:rsidR="00E5691F" w:rsidRPr="001F44A9" w:rsidRDefault="00E5691F" w:rsidP="00670806">
            <w:pPr>
              <w:rPr>
                <w:b/>
              </w:rPr>
            </w:pPr>
            <w:r w:rsidRPr="001F44A9">
              <w:rPr>
                <w:b/>
              </w:rPr>
              <w:t>Partuur …….</w:t>
            </w:r>
          </w:p>
        </w:tc>
        <w:tc>
          <w:tcPr>
            <w:tcW w:w="2977" w:type="dxa"/>
            <w:shd w:val="clear" w:color="auto" w:fill="auto"/>
          </w:tcPr>
          <w:p w:rsidR="00E5691F" w:rsidRPr="001F44A9" w:rsidRDefault="00E5691F" w:rsidP="00670806">
            <w:pPr>
              <w:rPr>
                <w:b/>
              </w:rPr>
            </w:pPr>
            <w:r w:rsidRPr="001F44A9">
              <w:rPr>
                <w:b/>
              </w:rPr>
              <w:t>Partuur …….</w:t>
            </w:r>
          </w:p>
        </w:tc>
        <w:tc>
          <w:tcPr>
            <w:tcW w:w="2977" w:type="dxa"/>
            <w:shd w:val="clear" w:color="auto" w:fill="auto"/>
          </w:tcPr>
          <w:p w:rsidR="00E5691F" w:rsidRPr="001F44A9" w:rsidRDefault="00E5691F" w:rsidP="00670806">
            <w:pPr>
              <w:rPr>
                <w:b/>
              </w:rPr>
            </w:pPr>
          </w:p>
        </w:tc>
      </w:tr>
    </w:tbl>
    <w:p w:rsidR="00E5691F" w:rsidRDefault="00E5691F" w:rsidP="00E5691F">
      <w:pPr>
        <w:rPr>
          <w:u w:val="single"/>
        </w:rPr>
      </w:pPr>
    </w:p>
    <w:p w:rsidR="00E5691F" w:rsidRDefault="00E5691F" w:rsidP="00E5691F">
      <w:pPr>
        <w:rPr>
          <w:u w:val="single"/>
        </w:rPr>
      </w:pPr>
    </w:p>
    <w:tbl>
      <w:tblPr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103"/>
      </w:tblGrid>
      <w:tr w:rsidR="00E5691F" w:rsidRPr="009B5442" w:rsidTr="00670806">
        <w:tc>
          <w:tcPr>
            <w:tcW w:w="1101" w:type="dxa"/>
          </w:tcPr>
          <w:p w:rsidR="00E5691F" w:rsidRPr="009B5442" w:rsidRDefault="00E5691F" w:rsidP="00670806">
            <w:pPr>
              <w:jc w:val="center"/>
              <w:rPr>
                <w:b/>
              </w:rPr>
            </w:pPr>
            <w:r>
              <w:rPr>
                <w:b/>
              </w:rPr>
              <w:t>Uitslag</w:t>
            </w:r>
          </w:p>
        </w:tc>
        <w:tc>
          <w:tcPr>
            <w:tcW w:w="5103" w:type="dxa"/>
          </w:tcPr>
          <w:p w:rsidR="00E5691F" w:rsidRPr="009B5442" w:rsidRDefault="00E5691F" w:rsidP="00670806">
            <w:pPr>
              <w:jc w:val="center"/>
              <w:rPr>
                <w:b/>
              </w:rPr>
            </w:pPr>
            <w:r>
              <w:rPr>
                <w:b/>
              </w:rPr>
              <w:t>Partuur</w:t>
            </w:r>
          </w:p>
        </w:tc>
      </w:tr>
      <w:tr w:rsidR="00E5691F" w:rsidRPr="009B5442" w:rsidTr="00670806">
        <w:tc>
          <w:tcPr>
            <w:tcW w:w="1101" w:type="dxa"/>
          </w:tcPr>
          <w:p w:rsidR="00E5691F" w:rsidRPr="009B5442" w:rsidRDefault="00E5691F" w:rsidP="0067080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3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</w:tr>
      <w:tr w:rsidR="00E5691F" w:rsidRPr="009B5442" w:rsidTr="00670806">
        <w:tc>
          <w:tcPr>
            <w:tcW w:w="1101" w:type="dxa"/>
          </w:tcPr>
          <w:p w:rsidR="00E5691F" w:rsidRPr="009B5442" w:rsidRDefault="00E5691F" w:rsidP="0067080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3" w:type="dxa"/>
          </w:tcPr>
          <w:p w:rsidR="00E5691F" w:rsidRPr="009B5442" w:rsidRDefault="00E5691F" w:rsidP="00670806">
            <w:pPr>
              <w:rPr>
                <w:b/>
              </w:rPr>
            </w:pPr>
          </w:p>
        </w:tc>
      </w:tr>
    </w:tbl>
    <w:p w:rsidR="00E5691F" w:rsidRDefault="00E5691F" w:rsidP="00E5691F">
      <w:pPr>
        <w:rPr>
          <w:u w:val="single"/>
        </w:rPr>
      </w:pPr>
    </w:p>
    <w:p w:rsidR="00E5691F" w:rsidRPr="000043A3" w:rsidRDefault="00E5691F" w:rsidP="00E5691F"/>
    <w:p w:rsidR="00A8633D" w:rsidRPr="00E5691F" w:rsidRDefault="00A8633D" w:rsidP="00E5691F"/>
    <w:sectPr w:rsidR="00A8633D" w:rsidRPr="00E5691F" w:rsidSect="00411C34">
      <w:headerReference w:type="default" r:id="rId10"/>
      <w:footerReference w:type="default" r:id="rId11"/>
      <w:pgSz w:w="11906" w:h="16838" w:code="9"/>
      <w:pgMar w:top="567" w:right="567" w:bottom="170" w:left="567" w:header="709" w:footer="10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1D" w:rsidRDefault="00421C1D">
      <w:r>
        <w:separator/>
      </w:r>
    </w:p>
  </w:endnote>
  <w:endnote w:type="continuationSeparator" w:id="0">
    <w:p w:rsidR="00421C1D" w:rsidRDefault="0042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thm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47" w:rsidRDefault="00EF7B47" w:rsidP="00EF7B47">
    <w:pPr>
      <w:pStyle w:val="Koptekst"/>
      <w:pBdr>
        <w:top w:val="single" w:sz="4" w:space="1" w:color="000000"/>
      </w:pBdr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D979064" wp14:editId="3A8B4EA1">
          <wp:simplePos x="0" y="0"/>
          <wp:positionH relativeFrom="column">
            <wp:posOffset>2659380</wp:posOffset>
          </wp:positionH>
          <wp:positionV relativeFrom="paragraph">
            <wp:posOffset>92075</wp:posOffset>
          </wp:positionV>
          <wp:extent cx="1672441" cy="1146738"/>
          <wp:effectExtent l="0" t="0" r="4445" b="0"/>
          <wp:wrapNone/>
          <wp:docPr id="15" name="Afbeelding 15" descr="logo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6" r="6265" b="10600"/>
                  <a:stretch>
                    <a:fillRect/>
                  </a:stretch>
                </pic:blipFill>
                <pic:spPr bwMode="auto">
                  <a:xfrm>
                    <a:off x="0" y="0"/>
                    <a:ext cx="1672441" cy="1146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 w:cs="Garamond"/>
        <w:b/>
        <w:sz w:val="28"/>
        <w:szCs w:val="28"/>
      </w:rPr>
      <w:t xml:space="preserve">(Kleding)sponsors KV Pim </w:t>
    </w:r>
    <w:proofErr w:type="spellStart"/>
    <w:r>
      <w:rPr>
        <w:rFonts w:ascii="Garamond" w:hAnsi="Garamond" w:cs="Garamond"/>
        <w:b/>
        <w:sz w:val="28"/>
        <w:szCs w:val="28"/>
      </w:rPr>
      <w:t>Mulier</w:t>
    </w:r>
    <w:proofErr w:type="spellEnd"/>
  </w:p>
  <w:p w:rsidR="00EF7B47" w:rsidRDefault="00421C1D" w:rsidP="00EF7B47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6.9pt;margin-top:2.1pt;width:207.75pt;height:78.45pt;z-index:-251655680;mso-wrap-distance-left:9.05pt;mso-wrap-distance-right:9.05pt;mso-position-horizontal-relative:text;mso-position-vertical-relative:text" filled="t">
          <v:fill color2="black"/>
          <v:imagedata r:id="rId2" o:title=""/>
        </v:shape>
        <o:OLEObject Type="Embed" ProgID="AcroExch.Document.11" ShapeID="_x0000_s2062" DrawAspect="Content" ObjectID="_1559679716" r:id="rId3"/>
      </w:pict>
    </w:r>
  </w:p>
  <w:p w:rsidR="00EF7B47" w:rsidRDefault="00DB2B21" w:rsidP="00EF7B47">
    <w:pPr>
      <w:pStyle w:val="Kop2"/>
      <w:ind w:left="2832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754BDD0" wp14:editId="4902ACE7">
          <wp:simplePos x="0" y="0"/>
          <wp:positionH relativeFrom="column">
            <wp:posOffset>5762625</wp:posOffset>
          </wp:positionH>
          <wp:positionV relativeFrom="paragraph">
            <wp:posOffset>106680</wp:posOffset>
          </wp:positionV>
          <wp:extent cx="1268095" cy="426720"/>
          <wp:effectExtent l="0" t="0" r="825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B47">
      <w:rPr>
        <w:noProof/>
      </w:rPr>
      <w:drawing>
        <wp:anchor distT="0" distB="0" distL="114935" distR="114935" simplePos="0" relativeHeight="251657728" behindDoc="0" locked="0" layoutInCell="1" allowOverlap="1" wp14:anchorId="63680337" wp14:editId="285031D2">
          <wp:simplePos x="0" y="0"/>
          <wp:positionH relativeFrom="column">
            <wp:posOffset>4497705</wp:posOffset>
          </wp:positionH>
          <wp:positionV relativeFrom="paragraph">
            <wp:posOffset>31115</wp:posOffset>
          </wp:positionV>
          <wp:extent cx="1085023" cy="654805"/>
          <wp:effectExtent l="0" t="0" r="127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15" cy="65612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B4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793FACA" wp14:editId="7308E561">
              <wp:simplePos x="0" y="0"/>
              <wp:positionH relativeFrom="column">
                <wp:posOffset>2108835</wp:posOffset>
              </wp:positionH>
              <wp:positionV relativeFrom="paragraph">
                <wp:posOffset>29210</wp:posOffset>
              </wp:positionV>
              <wp:extent cx="2377440" cy="274320"/>
              <wp:effectExtent l="3810" t="635" r="0" b="1270"/>
              <wp:wrapTopAndBottom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B47" w:rsidRDefault="00EF7B47" w:rsidP="00EF7B47">
                          <w:pPr>
                            <w:pStyle w:val="Kop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66.05pt;margin-top:2.3pt;width:187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hwtwIAAMA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" o:allowincell="f" filled="f" stroked="f">
              <v:textbox>
                <w:txbxContent>
                  <w:p w:rsidR="00EF7B47" w:rsidRDefault="00EF7B47" w:rsidP="00EF7B47">
                    <w:pPr>
                      <w:pStyle w:val="Kop3"/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EF7B47">
      <w:tab/>
    </w:r>
    <w:r w:rsidR="00EF7B47">
      <w:tab/>
    </w:r>
    <w:r w:rsidR="00EF7B47">
      <w:tab/>
    </w:r>
  </w:p>
  <w:p w:rsidR="00B61EEF" w:rsidRPr="00EF7B47" w:rsidRDefault="00EF7B47" w:rsidP="00EF7B47">
    <w:pPr>
      <w:pStyle w:val="Kop2"/>
      <w:ind w:left="3540" w:firstLine="708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1D" w:rsidRDefault="00421C1D">
      <w:r>
        <w:separator/>
      </w:r>
    </w:p>
  </w:footnote>
  <w:footnote w:type="continuationSeparator" w:id="0">
    <w:p w:rsidR="00421C1D" w:rsidRDefault="0042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17" w:rsidRPr="00A8633D" w:rsidRDefault="00A171F5" w:rsidP="00974217">
    <w:pPr>
      <w:pStyle w:val="Titel"/>
      <w:rPr>
        <w:rFonts w:ascii="Garamond" w:hAnsi="Garamond"/>
        <w:sz w:val="36"/>
        <w:szCs w:val="36"/>
      </w:rPr>
    </w:pPr>
    <w:r>
      <w:rPr>
        <w:rFonts w:ascii="Garamond" w:hAnsi="Garamond"/>
        <w:noProof/>
        <w:sz w:val="36"/>
        <w:szCs w:val="36"/>
      </w:rPr>
      <w:drawing>
        <wp:anchor distT="0" distB="0" distL="114300" distR="114300" simplePos="0" relativeHeight="251655680" behindDoc="1" locked="1" layoutInCell="0" allowOverlap="1" wp14:anchorId="1479AC8D" wp14:editId="1ADD5918">
          <wp:simplePos x="0" y="0"/>
          <wp:positionH relativeFrom="column">
            <wp:posOffset>5974080</wp:posOffset>
          </wp:positionH>
          <wp:positionV relativeFrom="page">
            <wp:posOffset>228600</wp:posOffset>
          </wp:positionV>
          <wp:extent cx="756285" cy="937260"/>
          <wp:effectExtent l="0" t="0" r="5715" b="0"/>
          <wp:wrapTight wrapText="left">
            <wp:wrapPolygon edited="0">
              <wp:start x="0" y="0"/>
              <wp:lineTo x="0" y="21073"/>
              <wp:lineTo x="21219" y="21073"/>
              <wp:lineTo x="21219" y="0"/>
              <wp:lineTo x="0" y="0"/>
            </wp:wrapPolygon>
          </wp:wrapTight>
          <wp:docPr id="17" name="Afbeelding 3" descr="LOGOKN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KNK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sz w:val="36"/>
        <w:szCs w:val="36"/>
      </w:rPr>
      <w:drawing>
        <wp:anchor distT="0" distB="0" distL="114300" distR="114300" simplePos="0" relativeHeight="251654656" behindDoc="1" locked="1" layoutInCell="0" allowOverlap="1" wp14:anchorId="38AFA637" wp14:editId="4588642C">
          <wp:simplePos x="0" y="0"/>
          <wp:positionH relativeFrom="column">
            <wp:posOffset>85725</wp:posOffset>
          </wp:positionH>
          <wp:positionV relativeFrom="page">
            <wp:posOffset>363855</wp:posOffset>
          </wp:positionV>
          <wp:extent cx="813435" cy="802005"/>
          <wp:effectExtent l="0" t="0" r="5715" b="0"/>
          <wp:wrapTight wrapText="right">
            <wp:wrapPolygon edited="0">
              <wp:start x="0" y="0"/>
              <wp:lineTo x="0" y="21036"/>
              <wp:lineTo x="21246" y="21036"/>
              <wp:lineTo x="21246" y="0"/>
              <wp:lineTo x="0" y="0"/>
            </wp:wrapPolygon>
          </wp:wrapTight>
          <wp:docPr id="16" name="Afbeelding 2" descr="LOGOP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P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217" w:rsidRPr="00A8633D">
      <w:rPr>
        <w:rFonts w:ascii="Garamond" w:hAnsi="Garamond"/>
        <w:sz w:val="36"/>
        <w:szCs w:val="36"/>
      </w:rPr>
      <w:t xml:space="preserve"> </w:t>
    </w:r>
    <w:r w:rsidR="00974217">
      <w:rPr>
        <w:rFonts w:ascii="Garamond" w:hAnsi="Garamond"/>
        <w:sz w:val="36"/>
        <w:szCs w:val="36"/>
      </w:rPr>
      <w:t>Kaatsverenig</w:t>
    </w:r>
    <w:r w:rsidR="00974217" w:rsidRPr="00A8633D">
      <w:rPr>
        <w:rFonts w:ascii="Garamond" w:hAnsi="Garamond"/>
        <w:sz w:val="36"/>
        <w:szCs w:val="36"/>
      </w:rPr>
      <w:t>i</w:t>
    </w:r>
    <w:r w:rsidR="00974217">
      <w:rPr>
        <w:rFonts w:ascii="Garamond" w:hAnsi="Garamond"/>
        <w:sz w:val="36"/>
        <w:szCs w:val="36"/>
      </w:rPr>
      <w:t>ng “</w:t>
    </w:r>
    <w:r w:rsidR="00974217" w:rsidRPr="00A8633D">
      <w:rPr>
        <w:rFonts w:ascii="Garamond" w:hAnsi="Garamond"/>
        <w:sz w:val="36"/>
        <w:szCs w:val="36"/>
      </w:rPr>
      <w:t xml:space="preserve">Pim </w:t>
    </w:r>
    <w:proofErr w:type="spellStart"/>
    <w:r w:rsidR="00974217" w:rsidRPr="00A8633D">
      <w:rPr>
        <w:rFonts w:ascii="Garamond" w:hAnsi="Garamond"/>
        <w:sz w:val="36"/>
        <w:szCs w:val="36"/>
      </w:rPr>
      <w:t>Mulier</w:t>
    </w:r>
    <w:proofErr w:type="spellEnd"/>
    <w:r w:rsidR="00974217" w:rsidRPr="00A8633D">
      <w:rPr>
        <w:rFonts w:ascii="Garamond" w:hAnsi="Garamond"/>
        <w:sz w:val="36"/>
        <w:szCs w:val="36"/>
      </w:rPr>
      <w:t>”</w:t>
    </w:r>
  </w:p>
  <w:p w:rsidR="00974217" w:rsidRPr="00A8633D" w:rsidRDefault="00974217" w:rsidP="00974217">
    <w:pPr>
      <w:pStyle w:val="Kop1"/>
      <w:rPr>
        <w:rFonts w:ascii="Garamond" w:hAnsi="Garamond"/>
        <w:sz w:val="36"/>
        <w:szCs w:val="36"/>
      </w:rPr>
    </w:pPr>
    <w:r>
      <w:rPr>
        <w:rFonts w:ascii="Garamond" w:hAnsi="Garamond"/>
        <w:sz w:val="36"/>
        <w:szCs w:val="36"/>
      </w:rPr>
      <w:t>Wi</w:t>
    </w:r>
    <w:r w:rsidRPr="00A8633D">
      <w:rPr>
        <w:rFonts w:ascii="Garamond" w:hAnsi="Garamond"/>
        <w:sz w:val="36"/>
        <w:szCs w:val="36"/>
      </w:rPr>
      <w:t>tmarsum</w:t>
    </w:r>
  </w:p>
  <w:p w:rsidR="00974217" w:rsidRPr="00A8633D" w:rsidRDefault="00974217" w:rsidP="00974217">
    <w:pPr>
      <w:rPr>
        <w:rFonts w:ascii="Garamond" w:hAnsi="Garamond"/>
      </w:rPr>
    </w:pPr>
  </w:p>
  <w:p w:rsidR="00974217" w:rsidRPr="00A8633D" w:rsidRDefault="00974217" w:rsidP="00974217">
    <w:pPr>
      <w:jc w:val="center"/>
      <w:rPr>
        <w:rFonts w:ascii="Garamond" w:hAnsi="Garamond"/>
        <w:sz w:val="22"/>
        <w:szCs w:val="22"/>
      </w:rPr>
    </w:pPr>
    <w:r w:rsidRPr="00A8633D">
      <w:rPr>
        <w:rFonts w:ascii="Garamond" w:hAnsi="Garamond"/>
        <w:sz w:val="22"/>
        <w:szCs w:val="22"/>
      </w:rPr>
      <w:t>Lid K.N.K.B.</w:t>
    </w:r>
  </w:p>
  <w:p w:rsidR="00974217" w:rsidRDefault="0097421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7F0"/>
    <w:multiLevelType w:val="hybridMultilevel"/>
    <w:tmpl w:val="73E475CE"/>
    <w:lvl w:ilvl="0" w:tplc="509259E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E5086"/>
    <w:multiLevelType w:val="hybridMultilevel"/>
    <w:tmpl w:val="998872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13729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1C0C56"/>
    <w:multiLevelType w:val="hybridMultilevel"/>
    <w:tmpl w:val="C1903EB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E3549"/>
    <w:multiLevelType w:val="hybridMultilevel"/>
    <w:tmpl w:val="25300C9E"/>
    <w:lvl w:ilvl="0" w:tplc="0413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DC402F8"/>
    <w:multiLevelType w:val="hybridMultilevel"/>
    <w:tmpl w:val="1B7E347E"/>
    <w:lvl w:ilvl="0" w:tplc="0413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52064F"/>
    <w:multiLevelType w:val="hybridMultilevel"/>
    <w:tmpl w:val="6E844E8C"/>
    <w:lvl w:ilvl="0" w:tplc="440E1E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0"/>
    <w:rsid w:val="00004340"/>
    <w:rsid w:val="00026914"/>
    <w:rsid w:val="0007454F"/>
    <w:rsid w:val="00096AB6"/>
    <w:rsid w:val="000A197A"/>
    <w:rsid w:val="000C092A"/>
    <w:rsid w:val="000E6FB3"/>
    <w:rsid w:val="0010177A"/>
    <w:rsid w:val="001158EA"/>
    <w:rsid w:val="001179F3"/>
    <w:rsid w:val="00152E71"/>
    <w:rsid w:val="00154516"/>
    <w:rsid w:val="001707A5"/>
    <w:rsid w:val="0018615E"/>
    <w:rsid w:val="001906C5"/>
    <w:rsid w:val="001B2654"/>
    <w:rsid w:val="001B69A1"/>
    <w:rsid w:val="001B7340"/>
    <w:rsid w:val="001B77D9"/>
    <w:rsid w:val="0022650B"/>
    <w:rsid w:val="00280B00"/>
    <w:rsid w:val="003351E1"/>
    <w:rsid w:val="00340FE1"/>
    <w:rsid w:val="00380E70"/>
    <w:rsid w:val="003A4B83"/>
    <w:rsid w:val="003A7028"/>
    <w:rsid w:val="003C4F73"/>
    <w:rsid w:val="003C645B"/>
    <w:rsid w:val="003D6C9A"/>
    <w:rsid w:val="003E08CF"/>
    <w:rsid w:val="00411C34"/>
    <w:rsid w:val="00415E5F"/>
    <w:rsid w:val="00421C1D"/>
    <w:rsid w:val="004321C4"/>
    <w:rsid w:val="00462EC3"/>
    <w:rsid w:val="00473F9D"/>
    <w:rsid w:val="00476672"/>
    <w:rsid w:val="00490B54"/>
    <w:rsid w:val="00494D81"/>
    <w:rsid w:val="00496F1F"/>
    <w:rsid w:val="004B5F0A"/>
    <w:rsid w:val="004D27DE"/>
    <w:rsid w:val="005056A3"/>
    <w:rsid w:val="005120B1"/>
    <w:rsid w:val="00512A3E"/>
    <w:rsid w:val="005163E0"/>
    <w:rsid w:val="0052418C"/>
    <w:rsid w:val="0054368C"/>
    <w:rsid w:val="00555927"/>
    <w:rsid w:val="00562CFA"/>
    <w:rsid w:val="00570DC4"/>
    <w:rsid w:val="00576094"/>
    <w:rsid w:val="005A689E"/>
    <w:rsid w:val="005B78AA"/>
    <w:rsid w:val="005E1864"/>
    <w:rsid w:val="006133E1"/>
    <w:rsid w:val="00620ECA"/>
    <w:rsid w:val="00624730"/>
    <w:rsid w:val="00636EFE"/>
    <w:rsid w:val="00644838"/>
    <w:rsid w:val="00662963"/>
    <w:rsid w:val="00662AFF"/>
    <w:rsid w:val="00666319"/>
    <w:rsid w:val="006726A5"/>
    <w:rsid w:val="00687D0C"/>
    <w:rsid w:val="006B02C8"/>
    <w:rsid w:val="006B6FA8"/>
    <w:rsid w:val="006F0504"/>
    <w:rsid w:val="007A5FDA"/>
    <w:rsid w:val="007B34A3"/>
    <w:rsid w:val="007C2EB4"/>
    <w:rsid w:val="007D2762"/>
    <w:rsid w:val="007D59D0"/>
    <w:rsid w:val="0080537A"/>
    <w:rsid w:val="00835145"/>
    <w:rsid w:val="008435D4"/>
    <w:rsid w:val="0084421B"/>
    <w:rsid w:val="00851FD2"/>
    <w:rsid w:val="0086126B"/>
    <w:rsid w:val="008737BB"/>
    <w:rsid w:val="008743EB"/>
    <w:rsid w:val="00885E27"/>
    <w:rsid w:val="00890BF5"/>
    <w:rsid w:val="008A3096"/>
    <w:rsid w:val="0095479F"/>
    <w:rsid w:val="00972ECD"/>
    <w:rsid w:val="009735A7"/>
    <w:rsid w:val="00974217"/>
    <w:rsid w:val="009A403B"/>
    <w:rsid w:val="009C4BFB"/>
    <w:rsid w:val="00A00443"/>
    <w:rsid w:val="00A10033"/>
    <w:rsid w:val="00A12D64"/>
    <w:rsid w:val="00A171F5"/>
    <w:rsid w:val="00A22B57"/>
    <w:rsid w:val="00A31597"/>
    <w:rsid w:val="00A4567C"/>
    <w:rsid w:val="00A85905"/>
    <w:rsid w:val="00A8633D"/>
    <w:rsid w:val="00A923C1"/>
    <w:rsid w:val="00AA1282"/>
    <w:rsid w:val="00AA29C4"/>
    <w:rsid w:val="00AA3ADA"/>
    <w:rsid w:val="00AA50C0"/>
    <w:rsid w:val="00AA544C"/>
    <w:rsid w:val="00AC4B80"/>
    <w:rsid w:val="00B53A87"/>
    <w:rsid w:val="00B61EEF"/>
    <w:rsid w:val="00B66372"/>
    <w:rsid w:val="00B85638"/>
    <w:rsid w:val="00B86430"/>
    <w:rsid w:val="00B868A1"/>
    <w:rsid w:val="00B97346"/>
    <w:rsid w:val="00BA48C3"/>
    <w:rsid w:val="00BA7787"/>
    <w:rsid w:val="00BB6738"/>
    <w:rsid w:val="00BD693F"/>
    <w:rsid w:val="00BE63C5"/>
    <w:rsid w:val="00C038FE"/>
    <w:rsid w:val="00C231B5"/>
    <w:rsid w:val="00C42EAC"/>
    <w:rsid w:val="00C9032D"/>
    <w:rsid w:val="00CB7611"/>
    <w:rsid w:val="00CC1F82"/>
    <w:rsid w:val="00D03A14"/>
    <w:rsid w:val="00D54D74"/>
    <w:rsid w:val="00D6347A"/>
    <w:rsid w:val="00D644E7"/>
    <w:rsid w:val="00D6482A"/>
    <w:rsid w:val="00D67842"/>
    <w:rsid w:val="00DA1BB8"/>
    <w:rsid w:val="00DB2B21"/>
    <w:rsid w:val="00E01106"/>
    <w:rsid w:val="00E14157"/>
    <w:rsid w:val="00E22DE5"/>
    <w:rsid w:val="00E311D0"/>
    <w:rsid w:val="00E52C8C"/>
    <w:rsid w:val="00E5691F"/>
    <w:rsid w:val="00E62A97"/>
    <w:rsid w:val="00E73071"/>
    <w:rsid w:val="00E839B7"/>
    <w:rsid w:val="00EA484E"/>
    <w:rsid w:val="00EF3F49"/>
    <w:rsid w:val="00EF7B47"/>
    <w:rsid w:val="00F10067"/>
    <w:rsid w:val="00F27747"/>
    <w:rsid w:val="00F6794C"/>
    <w:rsid w:val="00FB0F59"/>
    <w:rsid w:val="00FB1122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47A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D6347A"/>
    <w:pPr>
      <w:keepNext/>
      <w:jc w:val="center"/>
      <w:outlineLvl w:val="0"/>
    </w:pPr>
    <w:rPr>
      <w:b/>
      <w:sz w:val="44"/>
    </w:rPr>
  </w:style>
  <w:style w:type="paragraph" w:styleId="Kop2">
    <w:name w:val="heading 2"/>
    <w:basedOn w:val="Standaard"/>
    <w:next w:val="Standaard"/>
    <w:qFormat/>
    <w:rsid w:val="00D6347A"/>
    <w:pPr>
      <w:keepNext/>
      <w:outlineLvl w:val="1"/>
    </w:pPr>
    <w:rPr>
      <w:rFonts w:ascii="ChelthmITC Bk BT" w:hAnsi="ChelthmITC Bk BT"/>
      <w:b/>
      <w:sz w:val="20"/>
    </w:rPr>
  </w:style>
  <w:style w:type="paragraph" w:styleId="Kop3">
    <w:name w:val="heading 3"/>
    <w:basedOn w:val="Standaard"/>
    <w:next w:val="Standaard"/>
    <w:qFormat/>
    <w:rsid w:val="00D6347A"/>
    <w:pPr>
      <w:keepNext/>
      <w:outlineLvl w:val="2"/>
    </w:pPr>
    <w:rPr>
      <w:rFonts w:ascii="ChelthmITC Bk BT" w:hAnsi="ChelthmITC Bk BT"/>
      <w:b/>
      <w:sz w:val="1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2A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634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347A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D6347A"/>
    <w:pPr>
      <w:jc w:val="center"/>
    </w:pPr>
    <w:rPr>
      <w:b/>
      <w:sz w:val="44"/>
    </w:rPr>
  </w:style>
  <w:style w:type="paragraph" w:styleId="Ballontekst">
    <w:name w:val="Balloon Text"/>
    <w:basedOn w:val="Standaard"/>
    <w:semiHidden/>
    <w:rsid w:val="00BB67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5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ptekstChar">
    <w:name w:val="Koptekst Char"/>
    <w:link w:val="Koptekst"/>
    <w:rsid w:val="00A171F5"/>
    <w:rPr>
      <w:rFonts w:ascii="Arial" w:hAnsi="Arial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2AF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47A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D6347A"/>
    <w:pPr>
      <w:keepNext/>
      <w:jc w:val="center"/>
      <w:outlineLvl w:val="0"/>
    </w:pPr>
    <w:rPr>
      <w:b/>
      <w:sz w:val="44"/>
    </w:rPr>
  </w:style>
  <w:style w:type="paragraph" w:styleId="Kop2">
    <w:name w:val="heading 2"/>
    <w:basedOn w:val="Standaard"/>
    <w:next w:val="Standaard"/>
    <w:qFormat/>
    <w:rsid w:val="00D6347A"/>
    <w:pPr>
      <w:keepNext/>
      <w:outlineLvl w:val="1"/>
    </w:pPr>
    <w:rPr>
      <w:rFonts w:ascii="ChelthmITC Bk BT" w:hAnsi="ChelthmITC Bk BT"/>
      <w:b/>
      <w:sz w:val="20"/>
    </w:rPr>
  </w:style>
  <w:style w:type="paragraph" w:styleId="Kop3">
    <w:name w:val="heading 3"/>
    <w:basedOn w:val="Standaard"/>
    <w:next w:val="Standaard"/>
    <w:qFormat/>
    <w:rsid w:val="00D6347A"/>
    <w:pPr>
      <w:keepNext/>
      <w:outlineLvl w:val="2"/>
    </w:pPr>
    <w:rPr>
      <w:rFonts w:ascii="ChelthmITC Bk BT" w:hAnsi="ChelthmITC Bk BT"/>
      <w:b/>
      <w:sz w:val="1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2A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634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347A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D6347A"/>
    <w:pPr>
      <w:jc w:val="center"/>
    </w:pPr>
    <w:rPr>
      <w:b/>
      <w:sz w:val="44"/>
    </w:rPr>
  </w:style>
  <w:style w:type="paragraph" w:styleId="Ballontekst">
    <w:name w:val="Balloon Text"/>
    <w:basedOn w:val="Standaard"/>
    <w:semiHidden/>
    <w:rsid w:val="00BB67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5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ptekstChar">
    <w:name w:val="Koptekst Char"/>
    <w:link w:val="Koptekst"/>
    <w:rsid w:val="00A171F5"/>
    <w:rPr>
      <w:rFonts w:ascii="Arial" w:hAnsi="Arial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2AF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ta\Desktop\Documents\PIM\briefpapier\briefpapier%20Pim%20Mulier%20versie%202008-6%20va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8417-A4B2-443A-82EB-4C95958F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Pim Mulier versie 2008-6 vast</Template>
  <TotalTime>1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Keatsferiening ”Pim Mulier”</vt:lpstr>
    </vt:vector>
  </TitlesOfParts>
  <Company>Prive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Keatsferiening ”Pim Mulier”</dc:title>
  <dc:creator>Marieta</dc:creator>
  <cp:lastModifiedBy>Asus Laptop</cp:lastModifiedBy>
  <cp:revision>2</cp:revision>
  <cp:lastPrinted>2015-08-15T08:14:00Z</cp:lastPrinted>
  <dcterms:created xsi:type="dcterms:W3CDTF">2017-06-22T21:35:00Z</dcterms:created>
  <dcterms:modified xsi:type="dcterms:W3CDTF">2017-06-22T21:35:00Z</dcterms:modified>
</cp:coreProperties>
</file>