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F1" w:rsidRPr="00E63115" w:rsidRDefault="00116FF1" w:rsidP="00116FF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 juni 2017  om 10</w:t>
      </w:r>
      <w:r w:rsidRPr="00E63115">
        <w:rPr>
          <w:rFonts w:ascii="Calibri" w:hAnsi="Calibri" w:cs="Calibri"/>
          <w:szCs w:val="24"/>
        </w:rPr>
        <w:t>.00 uur</w:t>
      </w:r>
    </w:p>
    <w:p w:rsidR="00116FF1" w:rsidRPr="00E63115" w:rsidRDefault="00116FF1" w:rsidP="00116FF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116FF1" w:rsidRPr="000002DA" w:rsidRDefault="00116FF1" w:rsidP="00116FF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6BB9CF" wp14:editId="67C4098C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116FF1" w:rsidRDefault="00116FF1" w:rsidP="00116FF1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116FF1" w:rsidRPr="000002DA" w:rsidRDefault="00116FF1" w:rsidP="00116FF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116FF1" w:rsidRPr="00E63115" w:rsidRDefault="00116FF1" w:rsidP="00116FF1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School</w:t>
      </w:r>
      <w:r>
        <w:rPr>
          <w:rFonts w:ascii="Calibri" w:hAnsi="Calibri" w:cs="Calibri"/>
          <w:b/>
          <w:szCs w:val="24"/>
        </w:rPr>
        <w:t>meisjes</w:t>
      </w:r>
      <w:r w:rsidRPr="00E63115">
        <w:rPr>
          <w:rFonts w:ascii="Calibri" w:hAnsi="Calibri" w:cs="Calibri"/>
          <w:b/>
          <w:szCs w:val="24"/>
        </w:rPr>
        <w:t xml:space="preserve">  – </w:t>
      </w:r>
      <w:r>
        <w:rPr>
          <w:rFonts w:ascii="Calibri" w:hAnsi="Calibri" w:cs="Calibri"/>
          <w:b/>
          <w:szCs w:val="24"/>
        </w:rPr>
        <w:t>Afdeling</w:t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2 prijzen</w:t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116FF1" w:rsidRPr="005056A3" w:rsidRDefault="00116FF1" w:rsidP="00116FF1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116FF1" w:rsidRDefault="00116FF1" w:rsidP="00116FF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116FF1" w:rsidRDefault="00116FF1" w:rsidP="00116FF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2674"/>
        <w:gridCol w:w="46"/>
        <w:gridCol w:w="1513"/>
        <w:gridCol w:w="46"/>
        <w:gridCol w:w="663"/>
        <w:gridCol w:w="102"/>
        <w:gridCol w:w="46"/>
        <w:gridCol w:w="1836"/>
        <w:gridCol w:w="46"/>
        <w:gridCol w:w="1240"/>
      </w:tblGrid>
      <w:tr w:rsidR="00116FF1" w:rsidRPr="00FD7CBD" w:rsidTr="00116FF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2674" w:type="dxa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Makkum</w:t>
            </w:r>
            <w:r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MAKKUM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groen-geel-groen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Alberdine Groen</w:t>
            </w:r>
          </w:p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Elke de Witte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836" w:type="dxa"/>
            <w:hideMark/>
          </w:tcPr>
          <w:p w:rsidR="00116FF1" w:rsidRDefault="00116FF1" w:rsidP="00116F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Bolsward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BOLSWARD</w:t>
            </w:r>
          </w:p>
          <w:p w:rsidR="00116FF1" w:rsidRPr="00FD7CBD" w:rsidRDefault="00116FF1" w:rsidP="00116F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Blauw-wit gestreept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Emma Lok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Mirna Feenstra</w:t>
            </w:r>
          </w:p>
        </w:tc>
      </w:tr>
      <w:tr w:rsidR="00116FF1" w:rsidRPr="00FD7CBD" w:rsidTr="00116FF1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</w:p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</w:p>
        </w:tc>
        <w:tc>
          <w:tcPr>
            <w:tcW w:w="2674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3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3" w:type="dxa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36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116FF1" w:rsidRPr="00FD7CBD" w:rsidTr="00116FF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2674" w:type="dxa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Schettens-Longerhouw</w:t>
            </w:r>
            <w:r>
              <w:rPr>
                <w:rFonts w:asciiTheme="minorHAnsi" w:hAnsiTheme="minorHAnsi"/>
                <w:sz w:val="20"/>
              </w:rPr>
              <w:br/>
              <w:t>SV LONGERHOUW-SCHETTENS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blauw-wit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Magriet v/d Brug</w:t>
            </w:r>
          </w:p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Jellyne v/d Brug</w:t>
            </w:r>
          </w:p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Jellie van Abbema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36" w:type="dxa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16FF1" w:rsidRDefault="00116FF1" w:rsidP="00116FF1">
      <w:pPr>
        <w:ind w:firstLine="708"/>
        <w:rPr>
          <w:rFonts w:ascii="Calibri" w:hAnsi="Calibri"/>
          <w:b/>
          <w:u w:val="single"/>
        </w:rPr>
      </w:pPr>
    </w:p>
    <w:p w:rsidR="00116FF1" w:rsidRDefault="00116FF1" w:rsidP="00116FF1">
      <w:pPr>
        <w:ind w:firstLine="708"/>
        <w:rPr>
          <w:rFonts w:ascii="Calibri" w:hAnsi="Calibri"/>
          <w:b/>
          <w:u w:val="single"/>
        </w:rPr>
      </w:pPr>
      <w:r w:rsidRPr="008018DC">
        <w:rPr>
          <w:rFonts w:ascii="Calibri" w:hAnsi="Calibri"/>
          <w:b/>
          <w:u w:val="single"/>
        </w:rPr>
        <w:t>Poule 2</w:t>
      </w:r>
    </w:p>
    <w:p w:rsidR="00116FF1" w:rsidRDefault="00116FF1" w:rsidP="00116FF1">
      <w:pPr>
        <w:ind w:firstLine="708"/>
        <w:rPr>
          <w:rFonts w:ascii="Calibri" w:hAnsi="Calibri"/>
          <w:b/>
          <w:u w:val="single"/>
        </w:rPr>
      </w:pPr>
    </w:p>
    <w:tbl>
      <w:tblPr>
        <w:tblW w:w="0" w:type="auto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"/>
        <w:gridCol w:w="2637"/>
        <w:gridCol w:w="46"/>
        <w:gridCol w:w="1512"/>
        <w:gridCol w:w="46"/>
        <w:gridCol w:w="581"/>
        <w:gridCol w:w="102"/>
        <w:gridCol w:w="46"/>
        <w:gridCol w:w="1553"/>
        <w:gridCol w:w="46"/>
        <w:gridCol w:w="1920"/>
      </w:tblGrid>
      <w:tr w:rsidR="00116FF1" w:rsidRPr="00FD7CBD" w:rsidTr="00116FF1">
        <w:trPr>
          <w:tblCellSpacing w:w="0" w:type="dxa"/>
        </w:trPr>
        <w:tc>
          <w:tcPr>
            <w:tcW w:w="142" w:type="dxa"/>
            <w:hideMark/>
          </w:tcPr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2637" w:type="dxa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Lynette Ypeij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Hilde Veninga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="Calibri" w:hAnsi="Calibri"/>
                <w:sz w:val="20"/>
                <w:lang w:val="en-US"/>
              </w:rPr>
            </w:pPr>
            <w:r w:rsidRPr="00FD7CBD">
              <w:rPr>
                <w:rFonts w:ascii="Calibri" w:hAnsi="Calibri"/>
                <w:sz w:val="20"/>
                <w:lang w:val="en-US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:rsidR="00116FF1" w:rsidRPr="00FD7CBD" w:rsidRDefault="00116FF1" w:rsidP="00670806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53" w:type="dxa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920" w:type="dxa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Gonnie Schilstra</w:t>
            </w:r>
          </w:p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Fardon Jorritsma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116FF1" w:rsidRPr="00FD7CBD" w:rsidTr="00116FF1">
        <w:trPr>
          <w:trHeight w:val="75"/>
          <w:tblCellSpacing w:w="0" w:type="dxa"/>
        </w:trPr>
        <w:tc>
          <w:tcPr>
            <w:tcW w:w="142" w:type="dxa"/>
            <w:vAlign w:val="center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</w:p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</w:p>
        </w:tc>
        <w:tc>
          <w:tcPr>
            <w:tcW w:w="2637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1" w:type="dxa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116FF1" w:rsidRPr="00FD7CBD" w:rsidTr="00116FF1">
        <w:trPr>
          <w:tblCellSpacing w:w="0" w:type="dxa"/>
        </w:trPr>
        <w:tc>
          <w:tcPr>
            <w:tcW w:w="142" w:type="dxa"/>
            <w:hideMark/>
          </w:tcPr>
          <w:p w:rsidR="00116FF1" w:rsidRPr="005120B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2637" w:type="dxa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Schettens-Longerhouw</w:t>
            </w:r>
            <w:r>
              <w:rPr>
                <w:rFonts w:asciiTheme="minorHAnsi" w:hAnsiTheme="minorHAnsi"/>
                <w:sz w:val="20"/>
              </w:rPr>
              <w:br/>
              <w:t>SV LONGERHOUW-SCHETTENS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blauw-wit</w:t>
            </w:r>
          </w:p>
        </w:tc>
        <w:tc>
          <w:tcPr>
            <w:tcW w:w="0" w:type="auto"/>
            <w:vAlign w:val="center"/>
            <w:hideMark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116FF1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Meike Breeuwsma</w:t>
            </w:r>
          </w:p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Britte Buma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116FF1" w:rsidRPr="00490B54" w:rsidRDefault="00116FF1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</w:tcPr>
          <w:p w:rsidR="00116FF1" w:rsidRPr="00FD7CBD" w:rsidRDefault="00116FF1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16FF1" w:rsidRPr="008018DC" w:rsidRDefault="00116FF1" w:rsidP="00116FF1">
      <w:pPr>
        <w:ind w:firstLine="708"/>
        <w:rPr>
          <w:rFonts w:ascii="Calibri" w:hAnsi="Calibri"/>
          <w:b/>
          <w:u w:val="single"/>
        </w:rPr>
      </w:pPr>
    </w:p>
    <w:p w:rsidR="00116FF1" w:rsidRDefault="00116FF1" w:rsidP="00116FF1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11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05"/>
        <w:gridCol w:w="57"/>
        <w:gridCol w:w="2471"/>
        <w:gridCol w:w="356"/>
        <w:gridCol w:w="356"/>
        <w:gridCol w:w="356"/>
        <w:gridCol w:w="1687"/>
        <w:gridCol w:w="270"/>
        <w:gridCol w:w="356"/>
        <w:gridCol w:w="356"/>
        <w:gridCol w:w="2968"/>
        <w:gridCol w:w="356"/>
        <w:gridCol w:w="356"/>
      </w:tblGrid>
      <w:tr w:rsidR="00116FF1" w:rsidRPr="0086126B" w:rsidTr="00670806">
        <w:trPr>
          <w:tblCellSpacing w:w="0" w:type="dxa"/>
        </w:trPr>
        <w:tc>
          <w:tcPr>
            <w:tcW w:w="85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sz w:val="22"/>
                <w:szCs w:val="22"/>
              </w:rPr>
            </w:pPr>
          </w:p>
        </w:tc>
      </w:tr>
      <w:tr w:rsidR="00116FF1" w:rsidRPr="005056A3" w:rsidTr="00670806">
        <w:trPr>
          <w:tblCellSpacing w:w="0" w:type="dxa"/>
        </w:trPr>
        <w:tc>
          <w:tcPr>
            <w:tcW w:w="85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86126B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116FF1" w:rsidRPr="005056A3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5056A3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  <w:r w:rsidRPr="005056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116FF1" w:rsidRPr="005056A3" w:rsidRDefault="00116FF1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6FF1" w:rsidRPr="005056A3" w:rsidRDefault="00116FF1" w:rsidP="00670806">
            <w:pPr>
              <w:rPr>
                <w:sz w:val="22"/>
                <w:szCs w:val="22"/>
              </w:rPr>
            </w:pPr>
          </w:p>
        </w:tc>
      </w:tr>
    </w:tbl>
    <w:p w:rsidR="00116FF1" w:rsidRPr="005056A3" w:rsidRDefault="00116FF1" w:rsidP="00116FF1">
      <w:pPr>
        <w:rPr>
          <w:sz w:val="22"/>
          <w:szCs w:val="22"/>
        </w:rPr>
      </w:pPr>
      <w:r w:rsidRPr="005056A3">
        <w:rPr>
          <w:sz w:val="22"/>
          <w:szCs w:val="22"/>
        </w:rPr>
        <w:tab/>
      </w:r>
      <w:r w:rsidRPr="005056A3">
        <w:rPr>
          <w:sz w:val="22"/>
          <w:szCs w:val="22"/>
        </w:rPr>
        <w:tab/>
      </w: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056A3" w:rsidRDefault="00116FF1" w:rsidP="00116FF1">
      <w:pPr>
        <w:rPr>
          <w:sz w:val="22"/>
          <w:szCs w:val="22"/>
        </w:rPr>
      </w:pPr>
    </w:p>
    <w:p w:rsidR="00116FF1" w:rsidRPr="00555B48" w:rsidRDefault="00116FF1" w:rsidP="0011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Uitslagen 24 juni 2017</w:t>
      </w:r>
    </w:p>
    <w:p w:rsidR="00116FF1" w:rsidRDefault="00116FF1" w:rsidP="00116FF1">
      <w:pPr>
        <w:jc w:val="center"/>
        <w:rPr>
          <w:color w:val="FF0000"/>
        </w:rPr>
      </w:pPr>
    </w:p>
    <w:p w:rsidR="00116FF1" w:rsidRDefault="00116FF1" w:rsidP="00116FF1">
      <w:pPr>
        <w:ind w:left="1416" w:firstLine="708"/>
      </w:pPr>
      <w:r>
        <w:t xml:space="preserve">Soort wedstrijd </w:t>
      </w:r>
      <w:r>
        <w:tab/>
        <w:t xml:space="preserve">: Federatie </w:t>
      </w:r>
      <w:r>
        <w:t xml:space="preserve">Schoolmeisjes </w:t>
      </w:r>
      <w:r>
        <w:t xml:space="preserve">Afdeling </w:t>
      </w:r>
    </w:p>
    <w:p w:rsidR="00116FF1" w:rsidRDefault="00116FF1" w:rsidP="00116FF1">
      <w:r>
        <w:tab/>
      </w:r>
      <w:r>
        <w:tab/>
      </w:r>
      <w:r>
        <w:tab/>
        <w:t>Prijzen</w:t>
      </w:r>
      <w:r>
        <w:tab/>
      </w:r>
      <w:r>
        <w:tab/>
        <w:t>: 2</w:t>
      </w:r>
      <w:r w:rsidRPr="00555B48">
        <w:rPr>
          <w:bCs/>
        </w:rPr>
        <w:t xml:space="preserve"> prijzen</w:t>
      </w:r>
    </w:p>
    <w:p w:rsidR="00116FF1" w:rsidRDefault="00116FF1" w:rsidP="00116FF1">
      <w:pPr>
        <w:ind w:left="1068"/>
        <w:rPr>
          <w:color w:val="FF0000"/>
        </w:rPr>
      </w:pPr>
    </w:p>
    <w:p w:rsidR="00116FF1" w:rsidRPr="009B5442" w:rsidRDefault="00116FF1" w:rsidP="00116FF1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116FF1" w:rsidRPr="009B5442" w:rsidTr="00670806">
        <w:tc>
          <w:tcPr>
            <w:tcW w:w="1384" w:type="dxa"/>
          </w:tcPr>
          <w:p w:rsidR="00116FF1" w:rsidRPr="000E2C79" w:rsidRDefault="00116FF1" w:rsidP="00670806">
            <w:r w:rsidRPr="000E2C79">
              <w:t>1-2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Pr="00B56372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0E2C79" w:rsidRDefault="00116FF1" w:rsidP="00670806">
            <w:r>
              <w:t>1-3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Pr="00B56372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Default="00116FF1" w:rsidP="00670806">
            <w:r>
              <w:t>2</w:t>
            </w:r>
            <w:r w:rsidRPr="000E2C79">
              <w:t>-3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</w:tbl>
    <w:p w:rsidR="00116FF1" w:rsidRPr="009B5442" w:rsidRDefault="00116FF1" w:rsidP="00116FF1">
      <w:pPr>
        <w:rPr>
          <w:b/>
        </w:rPr>
      </w:pPr>
    </w:p>
    <w:p w:rsidR="00116FF1" w:rsidRPr="009B5442" w:rsidRDefault="00116FF1" w:rsidP="00116FF1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</w:tbl>
    <w:p w:rsidR="00116FF1" w:rsidRDefault="00116FF1" w:rsidP="00116FF1">
      <w:pPr>
        <w:ind w:left="1068"/>
        <w:rPr>
          <w:color w:val="FF0000"/>
        </w:rPr>
      </w:pPr>
      <w:r w:rsidRPr="00821356">
        <w:rPr>
          <w:color w:val="FF0000"/>
        </w:rPr>
        <w:tab/>
      </w:r>
      <w:r w:rsidRPr="00821356">
        <w:rPr>
          <w:color w:val="FF0000"/>
        </w:rPr>
        <w:tab/>
        <w:t xml:space="preserve">       </w:t>
      </w:r>
      <w:r w:rsidRPr="00821356">
        <w:rPr>
          <w:color w:val="FF0000"/>
        </w:rPr>
        <w:br/>
      </w:r>
    </w:p>
    <w:p w:rsidR="00116FF1" w:rsidRPr="009B5442" w:rsidRDefault="00116FF1" w:rsidP="00116FF1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116FF1" w:rsidRPr="009B5442" w:rsidTr="00670806">
        <w:tc>
          <w:tcPr>
            <w:tcW w:w="1384" w:type="dxa"/>
          </w:tcPr>
          <w:p w:rsidR="00116FF1" w:rsidRPr="000E2C79" w:rsidRDefault="00116FF1" w:rsidP="00670806">
            <w:r>
              <w:t>4-5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Pr="00B56372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0E2C79" w:rsidRDefault="00116FF1" w:rsidP="00670806">
            <w:r>
              <w:t>4-6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Pr="00B56372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Default="00116FF1" w:rsidP="00670806">
            <w:r>
              <w:t>5-6</w:t>
            </w:r>
          </w:p>
        </w:tc>
        <w:tc>
          <w:tcPr>
            <w:tcW w:w="3686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116FF1" w:rsidRDefault="00116FF1" w:rsidP="00670806"/>
        </w:tc>
        <w:tc>
          <w:tcPr>
            <w:tcW w:w="4568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</w:tbl>
    <w:p w:rsidR="00116FF1" w:rsidRPr="009B5442" w:rsidRDefault="00116FF1" w:rsidP="00116FF1">
      <w:pPr>
        <w:rPr>
          <w:b/>
        </w:rPr>
      </w:pPr>
    </w:p>
    <w:p w:rsidR="00116FF1" w:rsidRPr="009B5442" w:rsidRDefault="00116FF1" w:rsidP="00116FF1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384" w:type="dxa"/>
          </w:tcPr>
          <w:p w:rsidR="00116FF1" w:rsidRPr="009B5442" w:rsidRDefault="00116FF1" w:rsidP="006708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</w:tbl>
    <w:p w:rsidR="00116FF1" w:rsidRDefault="00116FF1" w:rsidP="00116FF1">
      <w:pPr>
        <w:rPr>
          <w:b/>
        </w:rPr>
      </w:pPr>
    </w:p>
    <w:p w:rsidR="00116FF1" w:rsidRPr="00821356" w:rsidRDefault="00116FF1" w:rsidP="00116FF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116FF1" w:rsidRPr="001F44A9" w:rsidTr="00670806">
        <w:tc>
          <w:tcPr>
            <w:tcW w:w="3227" w:type="dxa"/>
            <w:shd w:val="clear" w:color="auto" w:fill="auto"/>
          </w:tcPr>
          <w:p w:rsidR="00116FF1" w:rsidRPr="001F44A9" w:rsidRDefault="00116FF1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1</w:t>
            </w:r>
          </w:p>
        </w:tc>
        <w:tc>
          <w:tcPr>
            <w:tcW w:w="2977" w:type="dxa"/>
            <w:shd w:val="clear" w:color="auto" w:fill="auto"/>
          </w:tcPr>
          <w:p w:rsidR="00116FF1" w:rsidRPr="001F44A9" w:rsidRDefault="00116FF1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2</w:t>
            </w:r>
          </w:p>
        </w:tc>
        <w:tc>
          <w:tcPr>
            <w:tcW w:w="2977" w:type="dxa"/>
            <w:shd w:val="clear" w:color="auto" w:fill="auto"/>
          </w:tcPr>
          <w:p w:rsidR="00116FF1" w:rsidRPr="001F44A9" w:rsidRDefault="00116FF1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Uitslag</w:t>
            </w:r>
          </w:p>
        </w:tc>
      </w:tr>
      <w:tr w:rsidR="00116FF1" w:rsidRPr="001F44A9" w:rsidTr="00670806">
        <w:tc>
          <w:tcPr>
            <w:tcW w:w="3227" w:type="dxa"/>
            <w:shd w:val="clear" w:color="auto" w:fill="auto"/>
          </w:tcPr>
          <w:p w:rsidR="00116FF1" w:rsidRPr="001F44A9" w:rsidRDefault="00116FF1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116FF1" w:rsidRPr="001F44A9" w:rsidRDefault="00116FF1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116FF1" w:rsidRPr="001F44A9" w:rsidRDefault="00116FF1" w:rsidP="00670806">
            <w:pPr>
              <w:rPr>
                <w:b/>
              </w:rPr>
            </w:pPr>
          </w:p>
        </w:tc>
      </w:tr>
    </w:tbl>
    <w:p w:rsidR="00116FF1" w:rsidRDefault="00116FF1" w:rsidP="00116FF1">
      <w:pPr>
        <w:rPr>
          <w:u w:val="single"/>
        </w:rPr>
      </w:pPr>
    </w:p>
    <w:p w:rsidR="00116FF1" w:rsidRDefault="00116FF1" w:rsidP="00116FF1">
      <w:pPr>
        <w:rPr>
          <w:u w:val="single"/>
        </w:rPr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116FF1" w:rsidRPr="009B5442" w:rsidTr="00670806">
        <w:tc>
          <w:tcPr>
            <w:tcW w:w="1101" w:type="dxa"/>
          </w:tcPr>
          <w:p w:rsidR="00116FF1" w:rsidRPr="009B5442" w:rsidRDefault="00116FF1" w:rsidP="00670806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116FF1" w:rsidRPr="009B5442" w:rsidRDefault="00116FF1" w:rsidP="00670806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116FF1" w:rsidRPr="009B5442" w:rsidTr="00670806">
        <w:tc>
          <w:tcPr>
            <w:tcW w:w="1101" w:type="dxa"/>
          </w:tcPr>
          <w:p w:rsidR="00116FF1" w:rsidRPr="009B5442" w:rsidRDefault="00116FF1" w:rsidP="006708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  <w:tr w:rsidR="00116FF1" w:rsidRPr="009B5442" w:rsidTr="00670806">
        <w:tc>
          <w:tcPr>
            <w:tcW w:w="1101" w:type="dxa"/>
          </w:tcPr>
          <w:p w:rsidR="00116FF1" w:rsidRPr="009B5442" w:rsidRDefault="00116FF1" w:rsidP="006708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116FF1" w:rsidRPr="009B5442" w:rsidRDefault="00116FF1" w:rsidP="00670806">
            <w:pPr>
              <w:rPr>
                <w:b/>
              </w:rPr>
            </w:pPr>
          </w:p>
        </w:tc>
      </w:tr>
    </w:tbl>
    <w:p w:rsidR="00116FF1" w:rsidRDefault="00116FF1" w:rsidP="00116FF1">
      <w:pPr>
        <w:rPr>
          <w:u w:val="single"/>
        </w:rPr>
      </w:pPr>
    </w:p>
    <w:p w:rsidR="00116FF1" w:rsidRPr="000043A3" w:rsidRDefault="00116FF1" w:rsidP="00116FF1"/>
    <w:p w:rsidR="00116FF1" w:rsidRPr="00E5691F" w:rsidRDefault="00116FF1" w:rsidP="00116FF1"/>
    <w:p w:rsidR="00A8633D" w:rsidRPr="00116FF1" w:rsidRDefault="00A8633D" w:rsidP="00116FF1"/>
    <w:sectPr w:rsidR="00A8633D" w:rsidRPr="00116FF1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13" w:rsidRDefault="00583113">
      <w:r>
        <w:separator/>
      </w:r>
    </w:p>
  </w:endnote>
  <w:endnote w:type="continuationSeparator" w:id="0">
    <w:p w:rsidR="00583113" w:rsidRDefault="005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>(Kleding)sponsors KV Pim Mulier</w:t>
    </w:r>
  </w:p>
  <w:p w:rsidR="00EF7B47" w:rsidRDefault="00583113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80220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13" w:rsidRDefault="00583113">
      <w:r>
        <w:separator/>
      </w:r>
    </w:p>
  </w:footnote>
  <w:footnote w:type="continuationSeparator" w:id="0">
    <w:p w:rsidR="00583113" w:rsidRDefault="0058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>Pim Mulier”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26914"/>
    <w:rsid w:val="0007454F"/>
    <w:rsid w:val="00096AB6"/>
    <w:rsid w:val="000A197A"/>
    <w:rsid w:val="000C092A"/>
    <w:rsid w:val="000E6FB3"/>
    <w:rsid w:val="0010177A"/>
    <w:rsid w:val="001158EA"/>
    <w:rsid w:val="00116FF1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3351E1"/>
    <w:rsid w:val="00340FE1"/>
    <w:rsid w:val="00380E70"/>
    <w:rsid w:val="003A4B83"/>
    <w:rsid w:val="003A7028"/>
    <w:rsid w:val="003C4F73"/>
    <w:rsid w:val="003C645B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83113"/>
    <w:rsid w:val="005A689E"/>
    <w:rsid w:val="005B78AA"/>
    <w:rsid w:val="005E1864"/>
    <w:rsid w:val="006133E1"/>
    <w:rsid w:val="00636EFE"/>
    <w:rsid w:val="00644838"/>
    <w:rsid w:val="00662963"/>
    <w:rsid w:val="00662AFF"/>
    <w:rsid w:val="00666319"/>
    <w:rsid w:val="006726A5"/>
    <w:rsid w:val="00687D0C"/>
    <w:rsid w:val="006B02C8"/>
    <w:rsid w:val="006B6FA8"/>
    <w:rsid w:val="006F0504"/>
    <w:rsid w:val="007A5FDA"/>
    <w:rsid w:val="007C2EB4"/>
    <w:rsid w:val="007D2762"/>
    <w:rsid w:val="007D59D0"/>
    <w:rsid w:val="007E4FFB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4BFB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7787"/>
    <w:rsid w:val="00BB6738"/>
    <w:rsid w:val="00BD693F"/>
    <w:rsid w:val="00BE63C5"/>
    <w:rsid w:val="00C038FE"/>
    <w:rsid w:val="00C231B5"/>
    <w:rsid w:val="00C42EAC"/>
    <w:rsid w:val="00C9032D"/>
    <w:rsid w:val="00CB7611"/>
    <w:rsid w:val="00CC1F82"/>
    <w:rsid w:val="00D03A14"/>
    <w:rsid w:val="00D54D74"/>
    <w:rsid w:val="00D6347A"/>
    <w:rsid w:val="00D644E7"/>
    <w:rsid w:val="00D6482A"/>
    <w:rsid w:val="00D67842"/>
    <w:rsid w:val="00DA1BB8"/>
    <w:rsid w:val="00DB2B21"/>
    <w:rsid w:val="00E01106"/>
    <w:rsid w:val="00E14157"/>
    <w:rsid w:val="00E22DE5"/>
    <w:rsid w:val="00E311D0"/>
    <w:rsid w:val="00E52C8C"/>
    <w:rsid w:val="00E62A97"/>
    <w:rsid w:val="00E73071"/>
    <w:rsid w:val="00E839B7"/>
    <w:rsid w:val="00EA484E"/>
    <w:rsid w:val="00EF3F49"/>
    <w:rsid w:val="00EF7B47"/>
    <w:rsid w:val="00F10067"/>
    <w:rsid w:val="00F27747"/>
    <w:rsid w:val="00F6794C"/>
    <w:rsid w:val="00FB0F59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762E-CBF3-4D21-BD7C-57621DAB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8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3</cp:revision>
  <cp:lastPrinted>2015-08-15T08:14:00Z</cp:lastPrinted>
  <dcterms:created xsi:type="dcterms:W3CDTF">2017-06-22T20:53:00Z</dcterms:created>
  <dcterms:modified xsi:type="dcterms:W3CDTF">2017-06-22T21:43:00Z</dcterms:modified>
</cp:coreProperties>
</file>